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0D" w:rsidRDefault="009C110D" w:rsidP="009C110D">
      <w:pPr>
        <w:pStyle w:val="kratenka-tekst"/>
      </w:pPr>
      <w:bookmarkStart w:id="0" w:name="_GoBack"/>
      <w:bookmarkEnd w:id="0"/>
    </w:p>
    <w:p w:rsidR="009C110D" w:rsidRPr="009C110D" w:rsidRDefault="009C110D" w:rsidP="009C110D">
      <w:pPr>
        <w:pStyle w:val="kratenka-tekst"/>
        <w:rPr>
          <w:sz w:val="22"/>
          <w:szCs w:val="22"/>
        </w:rPr>
      </w:pPr>
      <w:r w:rsidRPr="009C110D">
        <w:rPr>
          <w:sz w:val="22"/>
          <w:szCs w:val="22"/>
        </w:rPr>
        <w:t xml:space="preserve">OBPC </w:t>
      </w:r>
    </w:p>
    <w:p w:rsidR="009C110D" w:rsidRPr="004E03F4" w:rsidRDefault="009C110D" w:rsidP="009C110D"/>
    <w:p w:rsidR="009C110D" w:rsidRPr="004E03F4" w:rsidRDefault="009C110D" w:rsidP="009C110D">
      <w:pPr>
        <w:pStyle w:val="Naslov"/>
      </w:pPr>
      <w:r>
        <w:t>TITLE-</w:t>
      </w:r>
      <w:r w:rsidRPr="00985CBF">
        <w:t xml:space="preserve"> </w:t>
      </w:r>
      <w:r w:rsidRPr="008B69CD">
        <w:t xml:space="preserve">YOUR RESEARCH (12 </w:t>
      </w:r>
      <w:proofErr w:type="spellStart"/>
      <w:r w:rsidRPr="008B69CD">
        <w:t>pt</w:t>
      </w:r>
      <w:proofErr w:type="spellEnd"/>
      <w:r w:rsidRPr="008B69CD">
        <w:t>; BOLD; Times New Roman)</w:t>
      </w:r>
    </w:p>
    <w:p w:rsidR="009C110D" w:rsidRPr="004E03F4" w:rsidRDefault="009C110D" w:rsidP="009C110D"/>
    <w:p w:rsidR="009C110D" w:rsidRPr="002A08F2" w:rsidRDefault="009C110D" w:rsidP="009C110D">
      <w:pPr>
        <w:pStyle w:val="Avtori"/>
      </w:pPr>
      <w:r w:rsidRPr="002A08F2">
        <w:rPr>
          <w:u w:val="single"/>
        </w:rPr>
        <w:t>First author</w:t>
      </w:r>
      <w:r w:rsidRPr="002A08F2">
        <w:rPr>
          <w:vertAlign w:val="superscript"/>
        </w:rPr>
        <w:t>1</w:t>
      </w:r>
      <w:r w:rsidRPr="002A08F2">
        <w:t>, Next author</w:t>
      </w:r>
      <w:r w:rsidRPr="002A08F2">
        <w:rPr>
          <w:vertAlign w:val="superscript"/>
        </w:rPr>
        <w:t xml:space="preserve">2 </w:t>
      </w:r>
      <w:r w:rsidRPr="00C31B16">
        <w:rPr>
          <w:szCs w:val="19"/>
        </w:rPr>
        <w:t>(</w:t>
      </w:r>
      <w:r>
        <w:rPr>
          <w:szCs w:val="19"/>
        </w:rPr>
        <w:t>11</w:t>
      </w:r>
      <w:r w:rsidRPr="00C31B16">
        <w:rPr>
          <w:szCs w:val="19"/>
        </w:rPr>
        <w:t xml:space="preserve"> </w:t>
      </w:r>
      <w:proofErr w:type="spellStart"/>
      <w:r w:rsidRPr="00C31B16">
        <w:rPr>
          <w:szCs w:val="19"/>
        </w:rPr>
        <w:t>pt</w:t>
      </w:r>
      <w:proofErr w:type="spellEnd"/>
      <w:r w:rsidRPr="00C31B16">
        <w:rPr>
          <w:szCs w:val="19"/>
        </w:rPr>
        <w:t>; normal; Times New Roman)</w:t>
      </w:r>
    </w:p>
    <w:p w:rsidR="009C110D" w:rsidRPr="001F305B" w:rsidRDefault="009C110D" w:rsidP="009C110D">
      <w:pPr>
        <w:pStyle w:val="email"/>
      </w:pPr>
      <w:r w:rsidRPr="001F305B">
        <w:t>e-mail: (</w:t>
      </w:r>
      <w:r w:rsidRPr="00EA00DF">
        <w:t>corresponding author</w:t>
      </w:r>
      <w:r w:rsidRPr="001F305B">
        <w:t>) (</w:t>
      </w:r>
      <w:r>
        <w:t>10</w:t>
      </w:r>
      <w:r w:rsidRPr="001F305B">
        <w:t xml:space="preserve"> </w:t>
      </w:r>
      <w:proofErr w:type="spellStart"/>
      <w:r w:rsidRPr="001F305B">
        <w:t>pt</w:t>
      </w:r>
      <w:proofErr w:type="spellEnd"/>
      <w:r w:rsidRPr="001F305B">
        <w:t>; normal; Times New Roman)</w:t>
      </w:r>
    </w:p>
    <w:p w:rsidR="009C110D" w:rsidRDefault="009C110D" w:rsidP="009C110D">
      <w:pPr>
        <w:pStyle w:val="Affilation"/>
        <w:rPr>
          <w:vertAlign w:val="superscript"/>
        </w:rPr>
      </w:pPr>
    </w:p>
    <w:p w:rsidR="009C110D" w:rsidRPr="009C110D" w:rsidRDefault="009C110D" w:rsidP="009C110D">
      <w:pPr>
        <w:pStyle w:val="Affilation"/>
        <w:rPr>
          <w:sz w:val="20"/>
        </w:rPr>
      </w:pPr>
      <w:r w:rsidRPr="009C110D">
        <w:rPr>
          <w:sz w:val="20"/>
          <w:vertAlign w:val="superscript"/>
        </w:rPr>
        <w:t>1</w:t>
      </w:r>
      <w:r w:rsidRPr="009C110D">
        <w:rPr>
          <w:sz w:val="20"/>
        </w:rPr>
        <w:t xml:space="preserve">Affilation of author 1 (10 </w:t>
      </w:r>
      <w:proofErr w:type="spellStart"/>
      <w:r w:rsidRPr="009C110D">
        <w:rPr>
          <w:sz w:val="20"/>
        </w:rPr>
        <w:t>pt</w:t>
      </w:r>
      <w:proofErr w:type="spellEnd"/>
      <w:r w:rsidRPr="009C110D">
        <w:rPr>
          <w:sz w:val="20"/>
        </w:rPr>
        <w:t>; normal; Times New Roman)</w:t>
      </w:r>
    </w:p>
    <w:p w:rsidR="009C110D" w:rsidRPr="009C110D" w:rsidRDefault="009C110D" w:rsidP="009C110D">
      <w:pPr>
        <w:pStyle w:val="Affilation"/>
        <w:rPr>
          <w:sz w:val="20"/>
        </w:rPr>
      </w:pPr>
      <w:r w:rsidRPr="009C110D">
        <w:rPr>
          <w:sz w:val="20"/>
          <w:vertAlign w:val="superscript"/>
        </w:rPr>
        <w:t>2</w:t>
      </w:r>
      <w:r w:rsidRPr="009C110D">
        <w:rPr>
          <w:sz w:val="20"/>
        </w:rPr>
        <w:t xml:space="preserve">Affilation of author 2 (10 </w:t>
      </w:r>
      <w:proofErr w:type="spellStart"/>
      <w:r w:rsidRPr="009C110D">
        <w:rPr>
          <w:sz w:val="20"/>
        </w:rPr>
        <w:t>pt</w:t>
      </w:r>
      <w:proofErr w:type="spellEnd"/>
      <w:r w:rsidRPr="009C110D">
        <w:rPr>
          <w:sz w:val="20"/>
        </w:rPr>
        <w:t>; normal; Times New Roman)</w:t>
      </w:r>
    </w:p>
    <w:p w:rsidR="009C110D" w:rsidRDefault="009C110D" w:rsidP="009C110D">
      <w:pPr>
        <w:pStyle w:val="Affilation"/>
      </w:pPr>
    </w:p>
    <w:p w:rsidR="009C110D" w:rsidRPr="00D41962" w:rsidRDefault="009C110D" w:rsidP="009C110D">
      <w:pPr>
        <w:pStyle w:val="Affilation"/>
        <w:rPr>
          <w:sz w:val="20"/>
        </w:rPr>
      </w:pPr>
    </w:p>
    <w:p w:rsidR="009C110D" w:rsidRPr="004E03F4" w:rsidRDefault="009C110D" w:rsidP="009C110D">
      <w:pPr>
        <w:pStyle w:val="Affilation"/>
      </w:pPr>
    </w:p>
    <w:p w:rsidR="009C110D" w:rsidRPr="00F33141" w:rsidRDefault="009C110D" w:rsidP="009C110D">
      <w:pPr>
        <w:pStyle w:val="Abstract-tekst"/>
      </w:pPr>
      <w:r w:rsidRPr="00F33141">
        <w:t>Text</w:t>
      </w:r>
      <w:r w:rsidRPr="00F33141">
        <w:rPr>
          <w:lang w:val="mk-MK"/>
        </w:rPr>
        <w:t xml:space="preserve"> (</w:t>
      </w:r>
      <w:r w:rsidRPr="00F33141">
        <w:t xml:space="preserve">Times New Roman, </w:t>
      </w:r>
      <w:r w:rsidRPr="00F33141">
        <w:rPr>
          <w:lang w:val="mk-MK"/>
        </w:rPr>
        <w:t>1</w:t>
      </w:r>
      <w:r>
        <w:t>1</w:t>
      </w:r>
      <w:r w:rsidRPr="00F33141">
        <w:rPr>
          <w:lang w:val="mk-MK"/>
        </w:rPr>
        <w:t xml:space="preserve"> </w:t>
      </w:r>
      <w:r w:rsidRPr="00F33141">
        <w:t>points</w:t>
      </w:r>
      <w:r w:rsidRPr="00F33141">
        <w:rPr>
          <w:lang w:val="mk-MK"/>
        </w:rPr>
        <w:t xml:space="preserve">, </w:t>
      </w:r>
      <w:r w:rsidRPr="00F33141">
        <w:t>justified</w:t>
      </w:r>
      <w:r w:rsidRPr="00F33141">
        <w:rPr>
          <w:lang w:val="mk-MK"/>
        </w:rPr>
        <w:t xml:space="preserve">, </w:t>
      </w:r>
      <w:r w:rsidRPr="00F33141">
        <w:t xml:space="preserve">with </w:t>
      </w:r>
      <w:r>
        <w:t xml:space="preserve">single </w:t>
      </w:r>
      <w:r w:rsidRPr="00F33141">
        <w:t xml:space="preserve">spacing </w:t>
      </w:r>
      <w:r w:rsidRPr="004E03F4">
        <w:t>[1]</w:t>
      </w:r>
      <w:r>
        <w:t>.</w:t>
      </w:r>
      <w:r w:rsidRPr="004E03F4">
        <w:t xml:space="preserve"> </w:t>
      </w:r>
      <w:r>
        <w:t xml:space="preserve">Maximum allowed space for the abstract’s text is one page. </w:t>
      </w:r>
      <w:r w:rsidRPr="00F33141">
        <w:t xml:space="preserve">The </w:t>
      </w:r>
      <w:r>
        <w:t>text together with the figure(s)</w:t>
      </w:r>
      <w:r w:rsidRPr="00F33141">
        <w:t xml:space="preserve"> and references should </w:t>
      </w:r>
      <w:r w:rsidRPr="001F305B">
        <w:rPr>
          <w:b/>
        </w:rPr>
        <w:t>not exceed this page</w:t>
      </w:r>
      <w:r w:rsidRPr="00F33141">
        <w:t>.</w:t>
      </w:r>
    </w:p>
    <w:p w:rsidR="009C110D" w:rsidRDefault="009C110D" w:rsidP="009C110D">
      <w:pPr>
        <w:tabs>
          <w:tab w:val="left" w:pos="5023"/>
          <w:tab w:val="left" w:pos="5080"/>
        </w:tabs>
      </w:pPr>
    </w:p>
    <w:p w:rsidR="009C110D" w:rsidRPr="004E03F4" w:rsidRDefault="009C110D" w:rsidP="009C110D">
      <w:pPr>
        <w:tabs>
          <w:tab w:val="left" w:pos="5023"/>
          <w:tab w:val="left" w:pos="5080"/>
        </w:tabs>
      </w:pPr>
      <w:r>
        <w:tab/>
      </w:r>
      <w:r>
        <w:tab/>
      </w:r>
    </w:p>
    <w:p w:rsidR="009C110D" w:rsidRPr="009C110D" w:rsidRDefault="009C110D" w:rsidP="00027446">
      <w:pPr>
        <w:spacing w:line="240" w:lineRule="auto"/>
        <w:rPr>
          <w:sz w:val="20"/>
          <w:szCs w:val="20"/>
        </w:rPr>
      </w:pPr>
      <w:r w:rsidRPr="009C110D">
        <w:rPr>
          <w:rStyle w:val="Keywords"/>
          <w:szCs w:val="20"/>
        </w:rPr>
        <w:t>References</w:t>
      </w:r>
      <w:r w:rsidRPr="009C110D">
        <w:rPr>
          <w:rStyle w:val="Keywords-tekst"/>
          <w:szCs w:val="20"/>
        </w:rPr>
        <w:t>:</w:t>
      </w:r>
      <w:r w:rsidRPr="009C110D">
        <w:rPr>
          <w:sz w:val="20"/>
          <w:szCs w:val="20"/>
        </w:rPr>
        <w:t xml:space="preserve"> (</w:t>
      </w:r>
      <w:r w:rsidR="00FB774A">
        <w:rPr>
          <w:sz w:val="20"/>
          <w:szCs w:val="20"/>
        </w:rPr>
        <w:t>10</w:t>
      </w:r>
      <w:r w:rsidRPr="009C110D">
        <w:rPr>
          <w:sz w:val="20"/>
          <w:szCs w:val="20"/>
        </w:rPr>
        <w:t xml:space="preserve"> </w:t>
      </w:r>
      <w:proofErr w:type="spellStart"/>
      <w:r w:rsidRPr="009C110D">
        <w:rPr>
          <w:sz w:val="20"/>
          <w:szCs w:val="20"/>
        </w:rPr>
        <w:t>pt</w:t>
      </w:r>
      <w:proofErr w:type="spellEnd"/>
      <w:r w:rsidRPr="009C110D">
        <w:rPr>
          <w:sz w:val="20"/>
          <w:szCs w:val="20"/>
        </w:rPr>
        <w:t>; normal; Times New Roman)</w:t>
      </w:r>
    </w:p>
    <w:p w:rsidR="00027446" w:rsidRDefault="00027446" w:rsidP="00027446">
      <w:pPr>
        <w:spacing w:line="240" w:lineRule="auto"/>
        <w:jc w:val="both"/>
        <w:rPr>
          <w:sz w:val="20"/>
          <w:szCs w:val="20"/>
        </w:rPr>
      </w:pPr>
    </w:p>
    <w:p w:rsidR="009C110D" w:rsidRPr="00FB774A" w:rsidRDefault="009C110D" w:rsidP="00027446">
      <w:pPr>
        <w:spacing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>[1]</w:t>
      </w:r>
      <w:r w:rsidRPr="00FB774A">
        <w:rPr>
          <w:rFonts w:ascii="Times-Roman" w:hAnsi="Times-Roman" w:cs="Times-Roman"/>
          <w:sz w:val="20"/>
          <w:szCs w:val="20"/>
        </w:rPr>
        <w:t xml:space="preserve"> </w:t>
      </w:r>
      <w:r w:rsidRPr="00FB774A">
        <w:rPr>
          <w:sz w:val="20"/>
          <w:szCs w:val="20"/>
        </w:rPr>
        <w:t xml:space="preserve">M.V. </w:t>
      </w:r>
      <w:proofErr w:type="spellStart"/>
      <w:r w:rsidRPr="00FB774A">
        <w:rPr>
          <w:sz w:val="20"/>
          <w:szCs w:val="20"/>
        </w:rPr>
        <w:t>Belousov</w:t>
      </w:r>
      <w:proofErr w:type="spellEnd"/>
      <w:r w:rsidRPr="00FB774A">
        <w:rPr>
          <w:sz w:val="20"/>
          <w:szCs w:val="20"/>
        </w:rPr>
        <w:t xml:space="preserve">, V.F. </w:t>
      </w:r>
      <w:proofErr w:type="spellStart"/>
      <w:r w:rsidRPr="00FB774A">
        <w:rPr>
          <w:sz w:val="20"/>
          <w:szCs w:val="20"/>
        </w:rPr>
        <w:t>Pavinich</w:t>
      </w:r>
      <w:proofErr w:type="spellEnd"/>
      <w:r w:rsidRPr="00FB774A">
        <w:rPr>
          <w:sz w:val="20"/>
          <w:szCs w:val="20"/>
        </w:rPr>
        <w:t xml:space="preserve">, </w:t>
      </w:r>
      <w:r w:rsidRPr="00FB774A">
        <w:rPr>
          <w:i/>
          <w:sz w:val="20"/>
          <w:szCs w:val="20"/>
        </w:rPr>
        <w:t xml:space="preserve">Opt. </w:t>
      </w:r>
      <w:proofErr w:type="spellStart"/>
      <w:r w:rsidRPr="00FB774A">
        <w:rPr>
          <w:i/>
          <w:sz w:val="20"/>
          <w:szCs w:val="20"/>
        </w:rPr>
        <w:t>Spectrosc</w:t>
      </w:r>
      <w:proofErr w:type="spellEnd"/>
      <w:r w:rsidRPr="00FB774A">
        <w:rPr>
          <w:sz w:val="20"/>
          <w:szCs w:val="20"/>
        </w:rPr>
        <w:t xml:space="preserve">., 45, </w:t>
      </w:r>
      <w:r w:rsidRPr="00FB774A">
        <w:rPr>
          <w:b/>
          <w:sz w:val="20"/>
          <w:szCs w:val="20"/>
        </w:rPr>
        <w:t>1978</w:t>
      </w:r>
      <w:r w:rsidRPr="00FB774A">
        <w:rPr>
          <w:sz w:val="20"/>
          <w:szCs w:val="20"/>
        </w:rPr>
        <w:t>, 771–774.</w:t>
      </w:r>
    </w:p>
    <w:p w:rsidR="009C110D" w:rsidRPr="00FB774A" w:rsidRDefault="009C110D" w:rsidP="00027446">
      <w:pPr>
        <w:spacing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Example: reference to a </w:t>
      </w:r>
      <w:r w:rsidRPr="00FB774A">
        <w:rPr>
          <w:b/>
          <w:sz w:val="20"/>
          <w:szCs w:val="20"/>
        </w:rPr>
        <w:t>book</w:t>
      </w:r>
    </w:p>
    <w:p w:rsidR="009C110D" w:rsidRPr="00FB774A" w:rsidRDefault="009C110D" w:rsidP="00027446">
      <w:pPr>
        <w:spacing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[2] G. </w:t>
      </w:r>
      <w:proofErr w:type="spellStart"/>
      <w:r w:rsidRPr="00FB774A">
        <w:rPr>
          <w:sz w:val="20"/>
          <w:szCs w:val="20"/>
        </w:rPr>
        <w:t>Kortüm</w:t>
      </w:r>
      <w:proofErr w:type="spellEnd"/>
      <w:r w:rsidRPr="00FB774A">
        <w:rPr>
          <w:sz w:val="20"/>
          <w:szCs w:val="20"/>
        </w:rPr>
        <w:t>, Reflectance Spectroscopy: Principles, Methods, Applications,</w:t>
      </w:r>
    </w:p>
    <w:p w:rsidR="009C110D" w:rsidRPr="00FB774A" w:rsidRDefault="009C110D" w:rsidP="00027446">
      <w:pPr>
        <w:spacing w:line="240" w:lineRule="auto"/>
        <w:jc w:val="both"/>
        <w:rPr>
          <w:sz w:val="20"/>
          <w:szCs w:val="20"/>
        </w:rPr>
      </w:pPr>
      <w:smartTag w:uri="urn:schemas-microsoft-com:office:smarttags" w:element="City">
        <w:r w:rsidRPr="00FB774A">
          <w:rPr>
            <w:sz w:val="20"/>
            <w:szCs w:val="20"/>
          </w:rPr>
          <w:t>Springer-</w:t>
        </w:r>
        <w:proofErr w:type="spellStart"/>
        <w:r w:rsidRPr="00FB774A">
          <w:rPr>
            <w:sz w:val="20"/>
            <w:szCs w:val="20"/>
          </w:rPr>
          <w:t>Verlag</w:t>
        </w:r>
      </w:smartTag>
      <w:proofErr w:type="spellEnd"/>
      <w:r w:rsidRPr="00FB774A">
        <w:rPr>
          <w:sz w:val="20"/>
          <w:szCs w:val="20"/>
        </w:rPr>
        <w:t xml:space="preserve">, </w:t>
      </w:r>
      <w:smartTag w:uri="urn:schemas-microsoft-com:office:smarttags" w:element="State">
        <w:r w:rsidRPr="00FB774A">
          <w:rPr>
            <w:sz w:val="20"/>
            <w:szCs w:val="20"/>
          </w:rPr>
          <w:t>Berlin</w:t>
        </w:r>
      </w:smartTag>
      <w:r w:rsidRPr="00FB774A">
        <w:rPr>
          <w:sz w:val="20"/>
          <w:szCs w:val="20"/>
        </w:rPr>
        <w:t>-</w:t>
      </w:r>
      <w:smartTag w:uri="urn:schemas-microsoft-com:office:smarttags" w:element="City">
        <w:r w:rsidRPr="00FB774A">
          <w:rPr>
            <w:sz w:val="20"/>
            <w:szCs w:val="20"/>
          </w:rPr>
          <w:t>Heidelberg</w:t>
        </w:r>
      </w:smartTag>
      <w:r w:rsidRPr="00FB774A">
        <w:rPr>
          <w:sz w:val="20"/>
          <w:szCs w:val="20"/>
        </w:rPr>
        <w:t>-</w:t>
      </w:r>
      <w:smartTag w:uri="urn:schemas-microsoft-com:office:smarttags" w:element="State">
        <w:smartTag w:uri="urn:schemas-microsoft-com:office:smarttags" w:element="place">
          <w:r w:rsidRPr="00FB774A">
            <w:rPr>
              <w:sz w:val="20"/>
              <w:szCs w:val="20"/>
            </w:rPr>
            <w:t>New York</w:t>
          </w:r>
        </w:smartTag>
      </w:smartTag>
      <w:r w:rsidRPr="00FB774A">
        <w:rPr>
          <w:sz w:val="20"/>
          <w:szCs w:val="20"/>
        </w:rPr>
        <w:t>, 1969.</w:t>
      </w:r>
    </w:p>
    <w:p w:rsidR="009C110D" w:rsidRPr="00FB774A" w:rsidRDefault="009C110D" w:rsidP="00027446">
      <w:pPr>
        <w:spacing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Example: reference to a </w:t>
      </w:r>
      <w:r w:rsidRPr="00FB774A">
        <w:rPr>
          <w:b/>
          <w:sz w:val="20"/>
          <w:szCs w:val="20"/>
        </w:rPr>
        <w:t>chapter</w:t>
      </w:r>
      <w:r w:rsidRPr="00FB774A">
        <w:rPr>
          <w:sz w:val="20"/>
          <w:szCs w:val="20"/>
        </w:rPr>
        <w:t xml:space="preserve"> in an edited book</w:t>
      </w:r>
    </w:p>
    <w:p w:rsidR="009C110D" w:rsidRPr="00FB774A" w:rsidRDefault="009C110D" w:rsidP="00027446">
      <w:pPr>
        <w:spacing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[3] H.G. Hecht, in: W.W. </w:t>
      </w:r>
      <w:proofErr w:type="spellStart"/>
      <w:r w:rsidRPr="00FB774A">
        <w:rPr>
          <w:sz w:val="20"/>
          <w:szCs w:val="20"/>
        </w:rPr>
        <w:t>Wendlandt</w:t>
      </w:r>
      <w:proofErr w:type="spellEnd"/>
      <w:r w:rsidRPr="00FB774A">
        <w:rPr>
          <w:sz w:val="20"/>
          <w:szCs w:val="20"/>
        </w:rPr>
        <w:t xml:space="preserve"> (Ed.), Modern aspects of reflectance spectroscopy, Plenum Press, </w:t>
      </w:r>
      <w:smartTag w:uri="urn:schemas-microsoft-com:office:smarttags" w:element="State">
        <w:smartTag w:uri="urn:schemas-microsoft-com:office:smarttags" w:element="place">
          <w:r w:rsidRPr="00FB774A">
            <w:rPr>
              <w:sz w:val="20"/>
              <w:szCs w:val="20"/>
            </w:rPr>
            <w:t>New York</w:t>
          </w:r>
        </w:smartTag>
      </w:smartTag>
      <w:r w:rsidRPr="00FB774A">
        <w:rPr>
          <w:sz w:val="20"/>
          <w:szCs w:val="20"/>
        </w:rPr>
        <w:t>, 1968, pp. 1–26.</w:t>
      </w:r>
    </w:p>
    <w:p w:rsidR="009C110D" w:rsidRPr="00D41962" w:rsidRDefault="009C110D" w:rsidP="009C110D">
      <w:pPr>
        <w:rPr>
          <w:sz w:val="20"/>
          <w:szCs w:val="20"/>
        </w:rPr>
      </w:pPr>
    </w:p>
    <w:p w:rsidR="00F32D3C" w:rsidRDefault="009C110D" w:rsidP="009C110D">
      <w:r w:rsidRPr="004E03F4">
        <w:rPr>
          <w:rStyle w:val="Keywords"/>
        </w:rPr>
        <w:t>Keywords</w:t>
      </w:r>
      <w:r w:rsidRPr="004E03F4">
        <w:rPr>
          <w:rStyle w:val="Keywords-tekst"/>
        </w:rPr>
        <w:t xml:space="preserve">: </w:t>
      </w:r>
      <w:r>
        <w:rPr>
          <w:rStyle w:val="Keywords-tekst"/>
        </w:rPr>
        <w:t>PLA</w:t>
      </w:r>
      <w:r w:rsidRPr="004E03F4">
        <w:rPr>
          <w:rStyle w:val="Keywords-tekst"/>
        </w:rPr>
        <w:t xml:space="preserve">, </w:t>
      </w:r>
      <w:r>
        <w:rPr>
          <w:rStyle w:val="Keywords-tekst"/>
        </w:rPr>
        <w:t>piezoelectric effect, fibers</w:t>
      </w:r>
      <w:r w:rsidRPr="004E03F4">
        <w:rPr>
          <w:rStyle w:val="Keywords-tekst"/>
        </w:rPr>
        <w:t>.</w:t>
      </w:r>
      <w:r w:rsidRPr="00D41962">
        <w:rPr>
          <w:sz w:val="20"/>
          <w:szCs w:val="20"/>
        </w:rPr>
        <w:t xml:space="preserve"> (10 </w:t>
      </w:r>
      <w:proofErr w:type="spellStart"/>
      <w:r w:rsidRPr="00D41962">
        <w:rPr>
          <w:sz w:val="20"/>
          <w:szCs w:val="20"/>
        </w:rPr>
        <w:t>pt</w:t>
      </w:r>
      <w:proofErr w:type="spellEnd"/>
      <w:r w:rsidRPr="00D41962">
        <w:rPr>
          <w:sz w:val="20"/>
          <w:szCs w:val="20"/>
        </w:rPr>
        <w:t>; normal; Times New Roman</w:t>
      </w:r>
    </w:p>
    <w:sectPr w:rsidR="00F32D3C" w:rsidSect="009C110D">
      <w:headerReference w:type="default" r:id="rId6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4B" w:rsidRDefault="0078004B">
      <w:r>
        <w:separator/>
      </w:r>
    </w:p>
  </w:endnote>
  <w:endnote w:type="continuationSeparator" w:id="0">
    <w:p w:rsidR="0078004B" w:rsidRDefault="007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4B" w:rsidRDefault="0078004B">
      <w:r>
        <w:separator/>
      </w:r>
    </w:p>
  </w:footnote>
  <w:footnote w:type="continuationSeparator" w:id="0">
    <w:p w:rsidR="0078004B" w:rsidRDefault="007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E1" w:rsidRPr="009C110D" w:rsidRDefault="009569E1" w:rsidP="009C110D">
    <w:pPr>
      <w:pStyle w:val="Header"/>
      <w:jc w:val="center"/>
      <w:rPr>
        <w:i/>
        <w:sz w:val="22"/>
      </w:rPr>
    </w:pPr>
  </w:p>
  <w:p w:rsidR="009569E1" w:rsidRPr="009C110D" w:rsidRDefault="000C1AFF" w:rsidP="009C110D">
    <w:pPr>
      <w:pStyle w:val="Header"/>
      <w:jc w:val="center"/>
      <w:rPr>
        <w:i/>
        <w:sz w:val="22"/>
      </w:rPr>
    </w:pPr>
    <w:r w:rsidRPr="009C110D"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215265</wp:posOffset>
              </wp:positionV>
              <wp:extent cx="5486400" cy="0"/>
              <wp:effectExtent l="9525" t="5715" r="9525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271059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6in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"/>
          </w:pict>
        </mc:Fallback>
      </mc:AlternateContent>
    </w:r>
    <w:r w:rsidR="009569E1" w:rsidRPr="009C110D">
      <w:rPr>
        <w:i/>
        <w:sz w:val="22"/>
      </w:rPr>
      <w:t>26</w:t>
    </w:r>
    <w:r w:rsidR="009569E1" w:rsidRPr="009C110D">
      <w:rPr>
        <w:i/>
        <w:sz w:val="22"/>
        <w:vertAlign w:val="superscript"/>
      </w:rPr>
      <w:t>th</w:t>
    </w:r>
    <w:r w:rsidR="009569E1" w:rsidRPr="009C110D">
      <w:rPr>
        <w:i/>
        <w:sz w:val="22"/>
      </w:rPr>
      <w:t xml:space="preserve"> Congress of Chemists and Technologists of </w:t>
    </w:r>
    <w:smartTag w:uri="urn:schemas-microsoft-com:office:smarttags" w:element="country-region">
      <w:smartTag w:uri="urn:schemas-microsoft-com:office:smarttags" w:element="place">
        <w:r w:rsidR="009569E1" w:rsidRPr="009C110D">
          <w:rPr>
            <w:i/>
            <w:sz w:val="22"/>
          </w:rPr>
          <w:t>Macedonia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F"/>
    <w:rsid w:val="00027446"/>
    <w:rsid w:val="000C1AFF"/>
    <w:rsid w:val="00262190"/>
    <w:rsid w:val="0058039A"/>
    <w:rsid w:val="0078004B"/>
    <w:rsid w:val="009569E1"/>
    <w:rsid w:val="009B621D"/>
    <w:rsid w:val="009C110D"/>
    <w:rsid w:val="00AC7645"/>
    <w:rsid w:val="00F32D3C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229A1-9149-4FCC-B4C4-189867AD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0D"/>
    <w:pPr>
      <w:widowControl w:val="0"/>
      <w:spacing w:line="276" w:lineRule="auto"/>
    </w:pPr>
    <w:rPr>
      <w:rFonts w:eastAsia="Calibr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tori">
    <w:name w:val="Avtori"/>
    <w:basedOn w:val="Normal"/>
    <w:rsid w:val="009C110D"/>
    <w:pPr>
      <w:spacing w:line="240" w:lineRule="auto"/>
      <w:jc w:val="center"/>
    </w:pPr>
    <w:rPr>
      <w:rFonts w:eastAsia="Times New Roman"/>
      <w:sz w:val="22"/>
      <w:szCs w:val="20"/>
    </w:rPr>
  </w:style>
  <w:style w:type="paragraph" w:customStyle="1" w:styleId="email">
    <w:name w:val="email"/>
    <w:basedOn w:val="Normal"/>
    <w:link w:val="emailChar"/>
    <w:rsid w:val="009C110D"/>
    <w:pPr>
      <w:spacing w:before="120" w:line="240" w:lineRule="auto"/>
      <w:jc w:val="center"/>
    </w:pPr>
    <w:rPr>
      <w:rFonts w:eastAsia="Times New Roman"/>
      <w:sz w:val="20"/>
      <w:szCs w:val="20"/>
    </w:rPr>
  </w:style>
  <w:style w:type="character" w:customStyle="1" w:styleId="emailChar">
    <w:name w:val="email Char"/>
    <w:link w:val="email"/>
    <w:rsid w:val="009C110D"/>
    <w:rPr>
      <w:lang w:val="en-US" w:eastAsia="en-US" w:bidi="ar-SA"/>
    </w:rPr>
  </w:style>
  <w:style w:type="paragraph" w:customStyle="1" w:styleId="Affilation">
    <w:name w:val="Affilation"/>
    <w:basedOn w:val="Normal"/>
    <w:link w:val="AffilationChar"/>
    <w:rsid w:val="009C110D"/>
    <w:pPr>
      <w:spacing w:line="240" w:lineRule="auto"/>
      <w:jc w:val="center"/>
    </w:pPr>
    <w:rPr>
      <w:rFonts w:eastAsia="Times New Roman"/>
      <w:sz w:val="19"/>
      <w:szCs w:val="20"/>
    </w:rPr>
  </w:style>
  <w:style w:type="character" w:customStyle="1" w:styleId="AffilationChar">
    <w:name w:val="Affilation Char"/>
    <w:link w:val="Affilation"/>
    <w:rsid w:val="009C110D"/>
    <w:rPr>
      <w:sz w:val="19"/>
      <w:lang w:val="en-US" w:eastAsia="en-US" w:bidi="ar-SA"/>
    </w:rPr>
  </w:style>
  <w:style w:type="paragraph" w:customStyle="1" w:styleId="Abstract-tekst">
    <w:name w:val="Abstract-tekst"/>
    <w:basedOn w:val="Normal"/>
    <w:link w:val="Abstract-tekstChar"/>
    <w:rsid w:val="009C110D"/>
    <w:pPr>
      <w:spacing w:line="240" w:lineRule="auto"/>
      <w:ind w:firstLine="720"/>
      <w:jc w:val="both"/>
    </w:pPr>
    <w:rPr>
      <w:rFonts w:eastAsia="Times New Roman"/>
      <w:sz w:val="22"/>
      <w:szCs w:val="20"/>
    </w:rPr>
  </w:style>
  <w:style w:type="character" w:customStyle="1" w:styleId="Abstract-tekstChar">
    <w:name w:val="Abstract-tekst Char"/>
    <w:link w:val="Abstract-tekst"/>
    <w:rsid w:val="009C110D"/>
    <w:rPr>
      <w:sz w:val="22"/>
      <w:lang w:val="en-US" w:eastAsia="en-US" w:bidi="ar-SA"/>
    </w:rPr>
  </w:style>
  <w:style w:type="character" w:customStyle="1" w:styleId="Keywords-tekst">
    <w:name w:val="Keywords-tekst"/>
    <w:qFormat/>
    <w:rsid w:val="009C110D"/>
    <w:rPr>
      <w:rFonts w:ascii="Times New Roman" w:hAnsi="Times New Roman"/>
      <w:sz w:val="20"/>
    </w:rPr>
  </w:style>
  <w:style w:type="character" w:customStyle="1" w:styleId="Keywords">
    <w:name w:val="Keywords"/>
    <w:rsid w:val="009C110D"/>
    <w:rPr>
      <w:rFonts w:ascii="Times New Roman" w:hAnsi="Times New Roman"/>
      <w:b/>
      <w:bCs/>
      <w:sz w:val="20"/>
    </w:rPr>
  </w:style>
  <w:style w:type="paragraph" w:customStyle="1" w:styleId="Naslov">
    <w:name w:val="Naslov"/>
    <w:basedOn w:val="Normal"/>
    <w:rsid w:val="009C110D"/>
    <w:pPr>
      <w:spacing w:line="240" w:lineRule="auto"/>
      <w:jc w:val="center"/>
    </w:pPr>
    <w:rPr>
      <w:rFonts w:eastAsia="Times New Roman"/>
      <w:b/>
      <w:bCs/>
      <w:sz w:val="24"/>
      <w:szCs w:val="20"/>
    </w:rPr>
  </w:style>
  <w:style w:type="paragraph" w:customStyle="1" w:styleId="kratenka-tekst">
    <w:name w:val="kratenka-tekst"/>
    <w:basedOn w:val="Normal"/>
    <w:rsid w:val="009C110D"/>
    <w:pPr>
      <w:spacing w:line="240" w:lineRule="auto"/>
      <w:jc w:val="center"/>
    </w:pPr>
    <w:rPr>
      <w:rFonts w:eastAsia="Times New Roman"/>
      <w:b/>
      <w:bCs/>
      <w:sz w:val="24"/>
      <w:szCs w:val="20"/>
    </w:rPr>
  </w:style>
  <w:style w:type="paragraph" w:styleId="Header">
    <w:name w:val="header"/>
    <w:basedOn w:val="Normal"/>
    <w:rsid w:val="009C1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1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V3Z165K\OB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OBPC.dot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OBPC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OBPC</dc:title>
  <dc:subject/>
  <dc:creator>Zoran Zdravkovski</dc:creator>
  <cp:keywords/>
  <dc:description/>
  <cp:lastModifiedBy>Pece</cp:lastModifiedBy>
  <cp:revision>2</cp:revision>
  <dcterms:created xsi:type="dcterms:W3CDTF">2019-12-15T20:13:00Z</dcterms:created>
  <dcterms:modified xsi:type="dcterms:W3CDTF">2019-12-15T20:13:00Z</dcterms:modified>
</cp:coreProperties>
</file>