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91" w:rsidRPr="000C3768" w:rsidRDefault="001714B1" w:rsidP="00D9743E">
      <w:pPr>
        <w:spacing w:after="0"/>
        <w:ind w:firstLine="0"/>
        <w:jc w:val="center"/>
        <w:rPr>
          <w:rFonts w:cs="Times New Roman"/>
          <w:b/>
          <w:sz w:val="24"/>
          <w:szCs w:val="24"/>
          <w:lang w:val="mk-MK"/>
        </w:rPr>
      </w:pPr>
      <w:bookmarkStart w:id="0" w:name="_GoBack"/>
      <w:bookmarkEnd w:id="0"/>
      <w:r w:rsidRPr="000C3768">
        <w:rPr>
          <w:rFonts w:cs="Times New Roman"/>
          <w:b/>
          <w:sz w:val="28"/>
          <w:szCs w:val="24"/>
          <w:lang w:val="mk-MK"/>
        </w:rPr>
        <w:t>„Ноември -</w:t>
      </w:r>
      <w:r w:rsidR="00293F15" w:rsidRPr="000C3768">
        <w:rPr>
          <w:rFonts w:cs="Times New Roman"/>
          <w:b/>
          <w:sz w:val="28"/>
          <w:szCs w:val="24"/>
          <w:lang w:val="mk-MK"/>
        </w:rPr>
        <w:t xml:space="preserve"> месец на науката</w:t>
      </w:r>
      <w:r w:rsidR="00E80055" w:rsidRPr="000C3768">
        <w:rPr>
          <w:rFonts w:cs="Times New Roman"/>
          <w:b/>
          <w:sz w:val="28"/>
          <w:szCs w:val="24"/>
          <w:lang w:val="mk-MK"/>
        </w:rPr>
        <w:t xml:space="preserve"> 2017</w:t>
      </w:r>
      <w:r w:rsidR="00293F15" w:rsidRPr="000C3768">
        <w:rPr>
          <w:rFonts w:cs="Times New Roman"/>
          <w:b/>
          <w:sz w:val="28"/>
          <w:szCs w:val="24"/>
          <w:lang w:val="mk-MK"/>
        </w:rPr>
        <w:t>“</w:t>
      </w:r>
    </w:p>
    <w:p w:rsidR="00293F15" w:rsidRPr="000C3768" w:rsidRDefault="00293F15" w:rsidP="00D9743E">
      <w:pPr>
        <w:spacing w:after="0"/>
        <w:ind w:firstLine="0"/>
        <w:jc w:val="center"/>
        <w:rPr>
          <w:rFonts w:cs="Times New Roman"/>
          <w:sz w:val="20"/>
          <w:szCs w:val="20"/>
          <w:lang w:val="mk-MK"/>
        </w:rPr>
      </w:pPr>
      <w:r w:rsidRPr="000C3768">
        <w:rPr>
          <w:rFonts w:cs="Times New Roman"/>
          <w:b/>
          <w:sz w:val="28"/>
          <w:szCs w:val="28"/>
          <w:lang w:val="mk-MK"/>
        </w:rPr>
        <w:t>Опис на изработка</w:t>
      </w:r>
      <w:r w:rsidR="000C3768">
        <w:rPr>
          <w:rFonts w:cs="Times New Roman"/>
          <w:b/>
          <w:sz w:val="28"/>
          <w:szCs w:val="28"/>
          <w:lang w:val="mk-MK"/>
        </w:rPr>
        <w:t>/</w:t>
      </w:r>
      <w:r w:rsidRPr="000C3768">
        <w:rPr>
          <w:rFonts w:cs="Times New Roman"/>
          <w:b/>
          <w:sz w:val="28"/>
          <w:szCs w:val="28"/>
          <w:lang w:val="mk-MK"/>
        </w:rPr>
        <w:t>демонстрација</w:t>
      </w:r>
      <w:r w:rsidR="000C3768">
        <w:rPr>
          <w:rFonts w:cs="Times New Roman"/>
          <w:b/>
          <w:sz w:val="28"/>
          <w:szCs w:val="28"/>
          <w:lang w:val="mk-MK"/>
        </w:rPr>
        <w:t>/</w:t>
      </w:r>
      <w:r w:rsidRPr="000C3768">
        <w:rPr>
          <w:rFonts w:cs="Times New Roman"/>
          <w:b/>
          <w:sz w:val="28"/>
          <w:szCs w:val="28"/>
          <w:lang w:val="mk-MK"/>
        </w:rPr>
        <w:t>експеримент</w:t>
      </w:r>
      <w:r w:rsidR="000C3768">
        <w:rPr>
          <w:rFonts w:cs="Times New Roman"/>
          <w:b/>
          <w:sz w:val="28"/>
          <w:szCs w:val="28"/>
          <w:lang w:val="mk-MK"/>
        </w:rPr>
        <w:t>/модел/симулација</w:t>
      </w:r>
    </w:p>
    <w:p w:rsidR="00780ECA" w:rsidRPr="000C3768" w:rsidRDefault="00780ECA" w:rsidP="00D9743E">
      <w:pPr>
        <w:spacing w:after="0"/>
        <w:ind w:firstLine="0"/>
        <w:rPr>
          <w:rFonts w:cs="Times New Roman"/>
          <w:sz w:val="24"/>
          <w:szCs w:val="24"/>
          <w:lang w:val="mk-MK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2632A4" w:rsidRPr="000C3768" w:rsidTr="002D4ECC">
        <w:tc>
          <w:tcPr>
            <w:tcW w:w="4644" w:type="dxa"/>
            <w:vAlign w:val="center"/>
          </w:tcPr>
          <w:p w:rsidR="002632A4" w:rsidRPr="000C3768" w:rsidRDefault="00CB51BD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  <w:r w:rsidRPr="000C3768">
              <w:rPr>
                <w:rFonts w:cs="Times New Roman"/>
                <w:sz w:val="24"/>
                <w:szCs w:val="24"/>
                <w:lang w:val="mk-MK"/>
              </w:rPr>
              <w:t>Име и п</w:t>
            </w:r>
            <w:r w:rsidR="002632A4" w:rsidRPr="000C3768">
              <w:rPr>
                <w:rFonts w:cs="Times New Roman"/>
                <w:sz w:val="24"/>
                <w:szCs w:val="24"/>
                <w:lang w:val="mk-MK"/>
              </w:rPr>
              <w:t>резиме на ученикот</w:t>
            </w:r>
            <w:r w:rsidR="00572620" w:rsidRPr="000C3768">
              <w:rPr>
                <w:rFonts w:cs="Times New Roman"/>
                <w:sz w:val="24"/>
                <w:szCs w:val="24"/>
                <w:lang w:val="mk-MK"/>
              </w:rPr>
              <w:t>/учениците</w:t>
            </w:r>
            <w:r w:rsidR="002632A4" w:rsidRPr="000C3768">
              <w:rPr>
                <w:rFonts w:cs="Times New Roman"/>
                <w:sz w:val="24"/>
                <w:szCs w:val="24"/>
                <w:lang w:val="mk-MK"/>
              </w:rPr>
              <w:t xml:space="preserve">: </w:t>
            </w:r>
          </w:p>
          <w:p w:rsidR="00C36EAE" w:rsidRPr="000C3768" w:rsidRDefault="00C36EAE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  <w:r w:rsidRPr="000C3768">
              <w:rPr>
                <w:rFonts w:cs="Times New Roman"/>
                <w:sz w:val="24"/>
                <w:szCs w:val="24"/>
                <w:lang w:val="mk-MK"/>
              </w:rPr>
              <w:t>(најмногу двајца)</w:t>
            </w:r>
          </w:p>
        </w:tc>
        <w:tc>
          <w:tcPr>
            <w:tcW w:w="6096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</w:p>
        </w:tc>
      </w:tr>
      <w:tr w:rsidR="002632A4" w:rsidRPr="000C3768" w:rsidTr="002D4ECC">
        <w:tc>
          <w:tcPr>
            <w:tcW w:w="4644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  <w:r w:rsidRPr="000C3768">
              <w:rPr>
                <w:rFonts w:cs="Times New Roman"/>
                <w:sz w:val="24"/>
                <w:szCs w:val="24"/>
                <w:lang w:val="mk-MK"/>
              </w:rPr>
              <w:t>Одделение/година на образование:</w:t>
            </w:r>
          </w:p>
        </w:tc>
        <w:tc>
          <w:tcPr>
            <w:tcW w:w="6096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</w:p>
        </w:tc>
      </w:tr>
      <w:tr w:rsidR="002632A4" w:rsidRPr="000C3768" w:rsidTr="002D4ECC">
        <w:tc>
          <w:tcPr>
            <w:tcW w:w="4644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  <w:r w:rsidRPr="000C3768">
              <w:rPr>
                <w:rFonts w:cs="Times New Roman"/>
                <w:sz w:val="24"/>
                <w:szCs w:val="24"/>
                <w:lang w:val="mk-MK"/>
              </w:rPr>
              <w:t xml:space="preserve">Назив на училиштето и место/град: </w:t>
            </w:r>
          </w:p>
        </w:tc>
        <w:tc>
          <w:tcPr>
            <w:tcW w:w="6096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</w:p>
        </w:tc>
      </w:tr>
      <w:tr w:rsidR="002632A4" w:rsidRPr="000C3768" w:rsidTr="002D4ECC">
        <w:tc>
          <w:tcPr>
            <w:tcW w:w="4644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  <w:r w:rsidRPr="000C3768">
              <w:rPr>
                <w:rFonts w:cs="Times New Roman"/>
                <w:sz w:val="24"/>
                <w:szCs w:val="24"/>
                <w:lang w:val="mk-MK"/>
              </w:rPr>
              <w:t>Име и презиме на менторот:</w:t>
            </w:r>
          </w:p>
        </w:tc>
        <w:tc>
          <w:tcPr>
            <w:tcW w:w="6096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</w:p>
        </w:tc>
      </w:tr>
      <w:tr w:rsidR="002632A4" w:rsidRPr="000C3768" w:rsidTr="002D4ECC">
        <w:tc>
          <w:tcPr>
            <w:tcW w:w="4644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  <w:r w:rsidRPr="000C3768">
              <w:rPr>
                <w:rFonts w:cs="Times New Roman"/>
                <w:sz w:val="24"/>
                <w:szCs w:val="24"/>
                <w:lang w:val="mk-MK"/>
              </w:rPr>
              <w:t>е-</w:t>
            </w:r>
            <w:r w:rsidRPr="000C3768">
              <w:rPr>
                <w:rFonts w:cs="Times New Roman"/>
                <w:sz w:val="24"/>
                <w:szCs w:val="24"/>
              </w:rPr>
              <w:t>mail</w:t>
            </w:r>
            <w:r w:rsidRPr="000C3768">
              <w:rPr>
                <w:rFonts w:cs="Times New Roman"/>
                <w:sz w:val="24"/>
                <w:szCs w:val="24"/>
                <w:lang w:val="mk-MK"/>
              </w:rPr>
              <w:t xml:space="preserve"> (на ученик или </w:t>
            </w:r>
            <w:r w:rsidR="00FF785D" w:rsidRPr="000C3768">
              <w:rPr>
                <w:rFonts w:cs="Times New Roman"/>
                <w:sz w:val="24"/>
                <w:szCs w:val="24"/>
                <w:lang w:val="mk-MK"/>
              </w:rPr>
              <w:t xml:space="preserve">на </w:t>
            </w:r>
            <w:r w:rsidRPr="000C3768">
              <w:rPr>
                <w:rFonts w:cs="Times New Roman"/>
                <w:sz w:val="24"/>
                <w:szCs w:val="24"/>
                <w:lang w:val="mk-MK"/>
              </w:rPr>
              <w:t xml:space="preserve">наставник) </w:t>
            </w:r>
          </w:p>
        </w:tc>
        <w:tc>
          <w:tcPr>
            <w:tcW w:w="6096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</w:p>
        </w:tc>
      </w:tr>
      <w:tr w:rsidR="002632A4" w:rsidRPr="000C3768" w:rsidTr="002D4ECC">
        <w:tc>
          <w:tcPr>
            <w:tcW w:w="4644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  <w:r w:rsidRPr="000C3768">
              <w:rPr>
                <w:rFonts w:cs="Times New Roman"/>
                <w:sz w:val="24"/>
                <w:szCs w:val="24"/>
                <w:lang w:val="mk-MK"/>
              </w:rPr>
              <w:t>Тел. за контакт (не е задолжително):</w:t>
            </w:r>
          </w:p>
        </w:tc>
        <w:tc>
          <w:tcPr>
            <w:tcW w:w="6096" w:type="dxa"/>
            <w:vAlign w:val="center"/>
          </w:tcPr>
          <w:p w:rsidR="002632A4" w:rsidRPr="000C3768" w:rsidRDefault="002632A4" w:rsidP="00D9743E">
            <w:pPr>
              <w:spacing w:after="0"/>
              <w:ind w:firstLine="0"/>
              <w:rPr>
                <w:rFonts w:cs="Times New Roman"/>
                <w:sz w:val="24"/>
                <w:szCs w:val="24"/>
                <w:lang w:val="mk-MK"/>
              </w:rPr>
            </w:pPr>
          </w:p>
        </w:tc>
      </w:tr>
    </w:tbl>
    <w:p w:rsidR="00FD0698" w:rsidRPr="000C3768" w:rsidRDefault="00FD0698" w:rsidP="00D9743E">
      <w:pPr>
        <w:spacing w:after="0"/>
        <w:ind w:firstLine="0"/>
        <w:rPr>
          <w:rFonts w:cs="Times New Roman"/>
          <w:b/>
          <w:lang w:val="mk-MK"/>
        </w:rPr>
      </w:pPr>
    </w:p>
    <w:p w:rsidR="00AB3633" w:rsidRPr="000C3768" w:rsidRDefault="00F964AD" w:rsidP="00D9743E">
      <w:pPr>
        <w:spacing w:after="0"/>
        <w:ind w:firstLine="0"/>
        <w:rPr>
          <w:rFonts w:cs="Times New Roman"/>
          <w:lang w:val="mk-MK"/>
        </w:rPr>
      </w:pPr>
      <w:r w:rsidRPr="000C3768">
        <w:rPr>
          <w:rFonts w:cs="Times New Roman"/>
          <w:b/>
          <w:lang w:val="mk-MK"/>
        </w:rPr>
        <w:t>Наслов</w:t>
      </w:r>
      <w:r w:rsidR="00AB3633" w:rsidRPr="000C3768">
        <w:rPr>
          <w:rFonts w:cs="Times New Roman"/>
          <w:b/>
          <w:lang w:val="mk-MK"/>
        </w:rPr>
        <w:t>:</w:t>
      </w:r>
      <w:r w:rsidR="00D54F28" w:rsidRPr="000C3768">
        <w:rPr>
          <w:rFonts w:cs="Times New Roman"/>
          <w:lang w:val="mk-MK"/>
        </w:rPr>
        <w:t xml:space="preserve"> </w:t>
      </w:r>
      <w:r w:rsidR="00FD0698" w:rsidRPr="000C3768">
        <w:rPr>
          <w:rFonts w:cs="Times New Roman"/>
          <w:lang w:val="mk-MK"/>
        </w:rPr>
        <w:t>_</w:t>
      </w:r>
      <w:r w:rsidR="00D54F28" w:rsidRPr="000C3768">
        <w:rPr>
          <w:rFonts w:cs="Times New Roman"/>
          <w:lang w:val="mk-MK"/>
        </w:rPr>
        <w:t>__________________</w:t>
      </w:r>
      <w:r w:rsidR="00FD0698" w:rsidRPr="000C3768">
        <w:rPr>
          <w:rFonts w:cs="Times New Roman"/>
          <w:lang w:val="mk-MK"/>
        </w:rPr>
        <w:t>___</w:t>
      </w:r>
      <w:r w:rsidR="00D54F28" w:rsidRPr="000C3768">
        <w:rPr>
          <w:rFonts w:cs="Times New Roman"/>
          <w:lang w:val="mk-MK"/>
        </w:rPr>
        <w:t>_______</w:t>
      </w:r>
      <w:r w:rsidR="00FD0698" w:rsidRPr="000C3768">
        <w:rPr>
          <w:rFonts w:cs="Times New Roman"/>
          <w:lang w:val="mk-MK"/>
        </w:rPr>
        <w:t>_________________________________</w:t>
      </w:r>
      <w:r w:rsidR="00826C71" w:rsidRPr="000C3768">
        <w:rPr>
          <w:rFonts w:cs="Times New Roman"/>
          <w:lang w:val="mk-MK"/>
        </w:rPr>
        <w:t>_______</w:t>
      </w:r>
      <w:r w:rsidR="00FD0698" w:rsidRPr="000C3768">
        <w:rPr>
          <w:rFonts w:cs="Times New Roman"/>
          <w:lang w:val="mk-MK"/>
        </w:rPr>
        <w:t>________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1173"/>
        <w:gridCol w:w="1276"/>
        <w:gridCol w:w="1559"/>
        <w:gridCol w:w="1701"/>
        <w:gridCol w:w="1560"/>
        <w:gridCol w:w="2098"/>
      </w:tblGrid>
      <w:tr w:rsidR="00EE6FC3" w:rsidRPr="000C3768" w:rsidTr="00C21786">
        <w:tc>
          <w:tcPr>
            <w:tcW w:w="1237" w:type="dxa"/>
            <w:vAlign w:val="center"/>
          </w:tcPr>
          <w:p w:rsidR="00EE6FC3" w:rsidRPr="000C3768" w:rsidRDefault="00EE6FC3" w:rsidP="00C21786">
            <w:pPr>
              <w:spacing w:before="120" w:after="0"/>
              <w:ind w:firstLine="0"/>
              <w:rPr>
                <w:rFonts w:cs="Times New Roman"/>
              </w:rPr>
            </w:pPr>
            <w:r w:rsidRPr="000C3768">
              <w:rPr>
                <w:rFonts w:cs="Times New Roman"/>
                <w:b/>
                <w:lang w:val="mk-MK"/>
              </w:rPr>
              <w:t>Област:</w:t>
            </w:r>
          </w:p>
        </w:tc>
        <w:tc>
          <w:tcPr>
            <w:tcW w:w="1173" w:type="dxa"/>
            <w:vAlign w:val="center"/>
          </w:tcPr>
          <w:p w:rsidR="00EE6FC3" w:rsidRPr="000C3768" w:rsidRDefault="00EE6FC3" w:rsidP="00C21786">
            <w:pPr>
              <w:spacing w:before="120" w:after="0"/>
              <w:ind w:firstLine="0"/>
              <w:rPr>
                <w:rFonts w:cs="Times New Roman"/>
                <w:sz w:val="20"/>
                <w:szCs w:val="20"/>
                <w:lang w:val="mk-MK"/>
              </w:rPr>
            </w:pPr>
            <w:r w:rsidRPr="000C3768">
              <w:rPr>
                <w:rFonts w:cs="Times New Roman"/>
                <w:sz w:val="20"/>
                <w:szCs w:val="20"/>
              </w:rPr>
              <w:t xml:space="preserve">I. </w:t>
            </w:r>
            <w:r w:rsidRPr="000C3768">
              <w:rPr>
                <w:rFonts w:cs="Times New Roman"/>
                <w:sz w:val="20"/>
                <w:szCs w:val="20"/>
                <w:lang w:val="mk-MK"/>
              </w:rPr>
              <w:t>хемија</w:t>
            </w:r>
          </w:p>
        </w:tc>
        <w:tc>
          <w:tcPr>
            <w:tcW w:w="1276" w:type="dxa"/>
            <w:vAlign w:val="center"/>
          </w:tcPr>
          <w:p w:rsidR="00EE6FC3" w:rsidRPr="000C3768" w:rsidRDefault="00EE6FC3" w:rsidP="00C21786">
            <w:pPr>
              <w:spacing w:before="120" w:after="0"/>
              <w:ind w:firstLine="0"/>
              <w:rPr>
                <w:rFonts w:cs="Times New Roman"/>
                <w:sz w:val="20"/>
                <w:szCs w:val="20"/>
              </w:rPr>
            </w:pPr>
            <w:r w:rsidRPr="000C3768">
              <w:rPr>
                <w:rFonts w:cs="Times New Roman"/>
                <w:sz w:val="20"/>
                <w:szCs w:val="20"/>
              </w:rPr>
              <w:t>II.</w:t>
            </w:r>
            <w:r w:rsidRPr="000C3768">
              <w:rPr>
                <w:rFonts w:cs="Times New Roman"/>
                <w:sz w:val="20"/>
                <w:szCs w:val="20"/>
                <w:lang w:val="mk-MK"/>
              </w:rPr>
              <w:t xml:space="preserve"> физик</w:t>
            </w:r>
            <w:r w:rsidRPr="000C3768">
              <w:rPr>
                <w:rFonts w:cs="Times New Roman"/>
                <w:sz w:val="20"/>
                <w:szCs w:val="20"/>
              </w:rPr>
              <w:t>a</w:t>
            </w:r>
          </w:p>
        </w:tc>
        <w:tc>
          <w:tcPr>
            <w:tcW w:w="1559" w:type="dxa"/>
            <w:vAlign w:val="center"/>
          </w:tcPr>
          <w:p w:rsidR="00EE6FC3" w:rsidRPr="000C3768" w:rsidRDefault="00EE6FC3" w:rsidP="00C21786">
            <w:pPr>
              <w:spacing w:before="120" w:after="0"/>
              <w:ind w:firstLine="0"/>
              <w:rPr>
                <w:rFonts w:cs="Times New Roman"/>
                <w:sz w:val="20"/>
                <w:szCs w:val="20"/>
                <w:lang w:val="mk-MK"/>
              </w:rPr>
            </w:pPr>
            <w:r w:rsidRPr="000C3768">
              <w:rPr>
                <w:rFonts w:cs="Times New Roman"/>
                <w:sz w:val="20"/>
                <w:szCs w:val="20"/>
              </w:rPr>
              <w:t>III.</w:t>
            </w:r>
            <w:r w:rsidRPr="000C3768">
              <w:rPr>
                <w:rFonts w:cs="Times New Roman"/>
                <w:sz w:val="20"/>
                <w:szCs w:val="20"/>
                <w:lang w:val="mk-MK"/>
              </w:rPr>
              <w:t xml:space="preserve"> биологија</w:t>
            </w:r>
          </w:p>
        </w:tc>
        <w:tc>
          <w:tcPr>
            <w:tcW w:w="1701" w:type="dxa"/>
            <w:vAlign w:val="center"/>
          </w:tcPr>
          <w:p w:rsidR="00EE6FC3" w:rsidRPr="000C3768" w:rsidRDefault="00EE6FC3" w:rsidP="00C21786">
            <w:pPr>
              <w:spacing w:before="120" w:after="0"/>
              <w:ind w:firstLine="0"/>
              <w:rPr>
                <w:rFonts w:cs="Times New Roman"/>
                <w:sz w:val="20"/>
                <w:szCs w:val="20"/>
                <w:lang w:val="mk-MK"/>
              </w:rPr>
            </w:pPr>
            <w:r w:rsidRPr="000C3768">
              <w:rPr>
                <w:rFonts w:cs="Times New Roman"/>
                <w:sz w:val="20"/>
                <w:szCs w:val="20"/>
              </w:rPr>
              <w:t>IV.</w:t>
            </w:r>
            <w:r w:rsidRPr="000C3768">
              <w:rPr>
                <w:rFonts w:cs="Times New Roman"/>
                <w:sz w:val="20"/>
                <w:szCs w:val="20"/>
                <w:lang w:val="mk-MK"/>
              </w:rPr>
              <w:t xml:space="preserve"> математика</w:t>
            </w:r>
          </w:p>
        </w:tc>
        <w:tc>
          <w:tcPr>
            <w:tcW w:w="1560" w:type="dxa"/>
            <w:vAlign w:val="center"/>
          </w:tcPr>
          <w:p w:rsidR="00EE6FC3" w:rsidRPr="000C3768" w:rsidRDefault="00EE6FC3" w:rsidP="00C21786">
            <w:pPr>
              <w:spacing w:before="120" w:after="0"/>
              <w:ind w:firstLine="0"/>
              <w:rPr>
                <w:rFonts w:cs="Times New Roman"/>
                <w:sz w:val="20"/>
                <w:szCs w:val="20"/>
                <w:lang w:val="mk-MK"/>
              </w:rPr>
            </w:pPr>
            <w:r w:rsidRPr="000C3768">
              <w:rPr>
                <w:rFonts w:cs="Times New Roman"/>
                <w:sz w:val="20"/>
                <w:szCs w:val="20"/>
              </w:rPr>
              <w:t>V.</w:t>
            </w:r>
            <w:r w:rsidRPr="000C3768">
              <w:rPr>
                <w:rFonts w:cs="Times New Roman"/>
                <w:sz w:val="20"/>
                <w:szCs w:val="20"/>
                <w:lang w:val="mk-MK"/>
              </w:rPr>
              <w:t xml:space="preserve"> географија</w:t>
            </w:r>
          </w:p>
        </w:tc>
        <w:tc>
          <w:tcPr>
            <w:tcW w:w="2098" w:type="dxa"/>
            <w:vAlign w:val="center"/>
          </w:tcPr>
          <w:p w:rsidR="00EE6FC3" w:rsidRPr="000C3768" w:rsidRDefault="00EE6FC3" w:rsidP="00C21786">
            <w:pPr>
              <w:spacing w:before="120" w:after="0"/>
              <w:ind w:firstLine="0"/>
              <w:rPr>
                <w:rFonts w:cs="Times New Roman"/>
                <w:sz w:val="20"/>
                <w:szCs w:val="20"/>
                <w:lang w:val="mk-MK"/>
              </w:rPr>
            </w:pPr>
            <w:r w:rsidRPr="000C3768">
              <w:rPr>
                <w:rFonts w:cs="Times New Roman"/>
                <w:sz w:val="20"/>
                <w:szCs w:val="20"/>
              </w:rPr>
              <w:t xml:space="preserve">VI. </w:t>
            </w:r>
            <w:r w:rsidRPr="000C3768">
              <w:rPr>
                <w:rFonts w:cs="Times New Roman"/>
                <w:sz w:val="20"/>
                <w:szCs w:val="20"/>
                <w:lang w:val="mk-MK"/>
              </w:rPr>
              <w:t>природни науки</w:t>
            </w:r>
          </w:p>
        </w:tc>
      </w:tr>
    </w:tbl>
    <w:p w:rsidR="00DA5179" w:rsidRPr="000C3768" w:rsidRDefault="001F7B80" w:rsidP="00C21786">
      <w:pPr>
        <w:spacing w:before="120" w:after="0"/>
        <w:ind w:firstLine="0"/>
        <w:rPr>
          <w:rFonts w:cs="Times New Roman"/>
          <w:lang w:val="mk-MK"/>
        </w:rPr>
      </w:pPr>
      <w:r w:rsidRPr="000C3768">
        <w:rPr>
          <w:rFonts w:cs="Times New Roman"/>
          <w:lang w:val="mk-MK"/>
        </w:rPr>
        <w:tab/>
      </w: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b/>
          <w:lang w:val="mk-MK"/>
        </w:rPr>
      </w:pPr>
      <w:r w:rsidRPr="000C3768">
        <w:rPr>
          <w:rFonts w:cs="Times New Roman"/>
          <w:b/>
          <w:lang w:val="mk-MK"/>
        </w:rPr>
        <w:t>Прибор и простор:</w:t>
      </w:r>
    </w:p>
    <w:p w:rsidR="00880D70" w:rsidRPr="000C3768" w:rsidRDefault="00880D70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1C1ACC" w:rsidRPr="000C3768" w:rsidRDefault="001C1ACC" w:rsidP="001C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b/>
          <w:lang w:val="mk-MK"/>
        </w:rPr>
      </w:pPr>
    </w:p>
    <w:p w:rsidR="00880D70" w:rsidRPr="000C3768" w:rsidRDefault="001C1ACC" w:rsidP="001C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  <w:r w:rsidRPr="000C3768">
        <w:rPr>
          <w:rFonts w:cs="Times New Roman"/>
          <w:lang w:val="mk-MK"/>
        </w:rPr>
        <w:t>Опасни материјали и уреди</w:t>
      </w:r>
      <w:r w:rsidRPr="000C3768">
        <w:rPr>
          <w:rFonts w:cs="Times New Roman"/>
        </w:rPr>
        <w:t xml:space="preserve"> (</w:t>
      </w:r>
      <w:r w:rsidRPr="000C3768">
        <w:rPr>
          <w:rFonts w:cs="Times New Roman"/>
          <w:lang w:val="mk-MK"/>
        </w:rPr>
        <w:t>ако има):</w:t>
      </w:r>
    </w:p>
    <w:p w:rsidR="00880D70" w:rsidRPr="000C3768" w:rsidRDefault="00880D70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880D70" w:rsidRPr="000C3768" w:rsidRDefault="00880D70" w:rsidP="00D9743E">
      <w:pPr>
        <w:spacing w:after="0"/>
        <w:ind w:firstLine="0"/>
        <w:rPr>
          <w:rFonts w:cs="Times New Roman"/>
          <w:b/>
          <w:lang w:val="mk-MK"/>
        </w:rPr>
      </w:pPr>
    </w:p>
    <w:p w:rsidR="00880D70" w:rsidRPr="000C3768" w:rsidRDefault="00880D70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b/>
          <w:lang w:val="mk-MK"/>
        </w:rPr>
      </w:pPr>
      <w:r w:rsidRPr="000C3768">
        <w:rPr>
          <w:rFonts w:cs="Times New Roman"/>
          <w:b/>
          <w:lang w:val="mk-MK"/>
        </w:rPr>
        <w:t>Целта на оваа</w:t>
      </w:r>
      <w:r w:rsidR="008532B7" w:rsidRPr="000C3768">
        <w:rPr>
          <w:rFonts w:cs="Times New Roman"/>
          <w:b/>
          <w:lang w:val="mk-MK"/>
        </w:rPr>
        <w:t xml:space="preserve"> изработка/демонстрација/експеримент</w:t>
      </w:r>
      <w:r w:rsidRPr="000C3768">
        <w:rPr>
          <w:rFonts w:cs="Times New Roman"/>
          <w:b/>
          <w:lang w:val="mk-MK"/>
        </w:rPr>
        <w:t xml:space="preserve"> е: </w:t>
      </w:r>
    </w:p>
    <w:p w:rsidR="008532B7" w:rsidRPr="000C3768" w:rsidRDefault="008532B7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1C1ACC" w:rsidRPr="000C3768" w:rsidRDefault="001C1AC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8532B7" w:rsidRPr="000C3768" w:rsidRDefault="008532B7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880D70" w:rsidRPr="000C3768" w:rsidRDefault="00880D70" w:rsidP="00D9743E">
      <w:pPr>
        <w:spacing w:after="0"/>
        <w:ind w:firstLine="0"/>
        <w:rPr>
          <w:rFonts w:cs="Times New Roman"/>
          <w:lang w:val="mk-MK"/>
        </w:rPr>
      </w:pPr>
    </w:p>
    <w:p w:rsidR="00880D70" w:rsidRPr="000C3768" w:rsidRDefault="00880D70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  <w:r w:rsidRPr="000C3768">
        <w:rPr>
          <w:rFonts w:cs="Times New Roman"/>
          <w:b/>
          <w:lang w:val="mk-MK"/>
        </w:rPr>
        <w:t>Краток опис:</w:t>
      </w: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2D4ECC" w:rsidRPr="000C3768" w:rsidRDefault="002D4EC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9743E" w:rsidRPr="000C3768" w:rsidRDefault="00D9743E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9743E" w:rsidRPr="000C3768" w:rsidRDefault="00D9743E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54F28" w:rsidRPr="000C3768" w:rsidRDefault="00D54F28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505B8C" w:rsidRPr="000C3768" w:rsidRDefault="00505B8C" w:rsidP="00D9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cs="Times New Roman"/>
          <w:lang w:val="mk-MK"/>
        </w:rPr>
      </w:pPr>
    </w:p>
    <w:p w:rsidR="00D9743E" w:rsidRPr="000C3768" w:rsidRDefault="00D9743E">
      <w:pPr>
        <w:spacing w:after="0"/>
        <w:ind w:firstLine="0"/>
        <w:jc w:val="left"/>
        <w:rPr>
          <w:rFonts w:cs="Times New Roman"/>
          <w:b/>
          <w:sz w:val="24"/>
          <w:szCs w:val="24"/>
          <w:lang w:val="mk-MK"/>
        </w:rPr>
      </w:pPr>
    </w:p>
    <w:p w:rsidR="002D4ECC" w:rsidRPr="000C3768" w:rsidRDefault="002D4ECC" w:rsidP="00D9743E">
      <w:pPr>
        <w:spacing w:after="0"/>
        <w:ind w:firstLine="0"/>
        <w:rPr>
          <w:rFonts w:cs="Times New Roman"/>
          <w:b/>
          <w:sz w:val="24"/>
          <w:szCs w:val="24"/>
          <w:u w:val="single"/>
          <w:lang w:val="mk-MK"/>
        </w:rPr>
      </w:pPr>
    </w:p>
    <w:p w:rsidR="00880D70" w:rsidRPr="000C3768" w:rsidRDefault="00880D70" w:rsidP="00D9743E">
      <w:pPr>
        <w:spacing w:after="0"/>
        <w:ind w:firstLine="0"/>
        <w:rPr>
          <w:rFonts w:cs="Times New Roman"/>
          <w:b/>
          <w:sz w:val="24"/>
          <w:szCs w:val="24"/>
          <w:lang w:val="mk-MK"/>
        </w:rPr>
      </w:pPr>
      <w:r w:rsidRPr="000C3768">
        <w:rPr>
          <w:rFonts w:cs="Times New Roman"/>
          <w:b/>
          <w:sz w:val="24"/>
          <w:szCs w:val="24"/>
          <w:u w:val="single"/>
          <w:lang w:val="mk-MK"/>
        </w:rPr>
        <w:t>Појаснувања</w:t>
      </w:r>
      <w:r w:rsidRPr="000C3768">
        <w:rPr>
          <w:rFonts w:cs="Times New Roman"/>
          <w:b/>
          <w:sz w:val="24"/>
          <w:szCs w:val="24"/>
          <w:lang w:val="mk-MK"/>
        </w:rPr>
        <w:t xml:space="preserve"> </w:t>
      </w:r>
    </w:p>
    <w:p w:rsidR="00880D70" w:rsidRPr="000C3768" w:rsidRDefault="00880D70" w:rsidP="00D9743E">
      <w:pPr>
        <w:spacing w:after="0"/>
        <w:ind w:firstLine="0"/>
        <w:rPr>
          <w:rFonts w:cs="Times New Roman"/>
          <w:b/>
          <w:sz w:val="24"/>
          <w:szCs w:val="24"/>
          <w:lang w:val="mk-MK"/>
        </w:rPr>
      </w:pPr>
    </w:p>
    <w:p w:rsidR="00181F5E" w:rsidRPr="000C3768" w:rsidRDefault="00181F5E" w:rsidP="00181F5E">
      <w:pPr>
        <w:spacing w:after="0"/>
        <w:ind w:firstLine="0"/>
        <w:rPr>
          <w:rFonts w:cs="Times New Roman"/>
          <w:sz w:val="24"/>
          <w:szCs w:val="24"/>
          <w:lang w:val="mk-MK"/>
        </w:rPr>
      </w:pPr>
      <w:r w:rsidRPr="000C3768">
        <w:rPr>
          <w:rFonts w:cs="Times New Roman"/>
          <w:sz w:val="24"/>
          <w:szCs w:val="24"/>
          <w:lang w:val="mk-MK"/>
        </w:rPr>
        <w:t>Ве молиме, користете кирилично писмо (МК</w:t>
      </w:r>
      <w:r w:rsidR="00383D9E" w:rsidRPr="000C3768">
        <w:rPr>
          <w:rFonts w:cs="Times New Roman"/>
          <w:sz w:val="24"/>
          <w:szCs w:val="24"/>
          <w:lang w:val="mk-MK"/>
        </w:rPr>
        <w:t xml:space="preserve"> </w:t>
      </w:r>
      <w:r w:rsidRPr="000C3768">
        <w:rPr>
          <w:rFonts w:cs="Times New Roman"/>
          <w:sz w:val="24"/>
          <w:szCs w:val="24"/>
          <w:lang w:val="mk-MK"/>
        </w:rPr>
        <w:t>по</w:t>
      </w:r>
      <w:r w:rsidR="00383D9E" w:rsidRPr="000C3768">
        <w:rPr>
          <w:rFonts w:cs="Times New Roman"/>
          <w:sz w:val="24"/>
          <w:szCs w:val="24"/>
          <w:lang w:val="mk-MK"/>
        </w:rPr>
        <w:t>д</w:t>
      </w:r>
      <w:r w:rsidRPr="000C3768">
        <w:rPr>
          <w:rFonts w:cs="Times New Roman"/>
          <w:sz w:val="24"/>
          <w:szCs w:val="24"/>
          <w:lang w:val="mk-MK"/>
        </w:rPr>
        <w:t xml:space="preserve">дршка, фонт </w:t>
      </w:r>
      <w:r w:rsidR="00EA3B14">
        <w:rPr>
          <w:rFonts w:cs="Times New Roman"/>
          <w:sz w:val="24"/>
          <w:szCs w:val="24"/>
        </w:rPr>
        <w:t>Times New Roman</w:t>
      </w:r>
      <w:r w:rsidR="00383D9E" w:rsidRPr="000C3768">
        <w:rPr>
          <w:rFonts w:cs="Times New Roman"/>
          <w:sz w:val="24"/>
          <w:szCs w:val="24"/>
          <w:lang w:val="mk-MK"/>
        </w:rPr>
        <w:t>, букви не помали од 1</w:t>
      </w:r>
      <w:r w:rsidR="00383D9E" w:rsidRPr="000C3768">
        <w:rPr>
          <w:rFonts w:cs="Times New Roman"/>
          <w:sz w:val="24"/>
          <w:szCs w:val="24"/>
        </w:rPr>
        <w:t>0</w:t>
      </w:r>
      <w:r w:rsidR="00383D9E" w:rsidRPr="000C3768">
        <w:rPr>
          <w:rFonts w:cs="Times New Roman"/>
          <w:sz w:val="24"/>
          <w:szCs w:val="24"/>
          <w:lang w:val="mk-MK"/>
        </w:rPr>
        <w:t xml:space="preserve"> </w:t>
      </w:r>
      <w:r w:rsidR="00383D9E" w:rsidRPr="000C3768">
        <w:rPr>
          <w:rFonts w:cs="Times New Roman"/>
          <w:sz w:val="24"/>
          <w:szCs w:val="24"/>
        </w:rPr>
        <w:t>pt</w:t>
      </w:r>
      <w:r w:rsidRPr="000C3768">
        <w:rPr>
          <w:rFonts w:cs="Times New Roman"/>
          <w:sz w:val="24"/>
          <w:szCs w:val="24"/>
          <w:lang w:val="mk-MK"/>
        </w:rPr>
        <w:t xml:space="preserve">). </w:t>
      </w:r>
      <w:r w:rsidRPr="000C3768">
        <w:rPr>
          <w:rFonts w:cs="Times New Roman"/>
          <w:b/>
          <w:sz w:val="24"/>
          <w:szCs w:val="24"/>
          <w:lang w:val="mk-MK"/>
        </w:rPr>
        <w:t>Препорака:</w:t>
      </w:r>
      <w:r w:rsidRPr="000C3768">
        <w:rPr>
          <w:rFonts w:cs="Times New Roman"/>
          <w:sz w:val="24"/>
          <w:szCs w:val="24"/>
          <w:lang w:val="mk-MK"/>
        </w:rPr>
        <w:t xml:space="preserve"> текстот да не биде подолг од една страна. Овој „опис на демонстрацијата“ </w:t>
      </w:r>
      <w:r w:rsidR="00EC1F7C" w:rsidRPr="000C3768">
        <w:rPr>
          <w:rFonts w:cs="Times New Roman"/>
          <w:sz w:val="24"/>
          <w:szCs w:val="24"/>
          <w:lang w:val="mk-MK"/>
        </w:rPr>
        <w:t>от</w:t>
      </w:r>
      <w:r w:rsidRPr="000C3768">
        <w:rPr>
          <w:rFonts w:cs="Times New Roman"/>
          <w:sz w:val="24"/>
          <w:szCs w:val="24"/>
          <w:lang w:val="mk-MK"/>
        </w:rPr>
        <w:t>печатен носете го со себе на настанот.</w:t>
      </w:r>
    </w:p>
    <w:p w:rsidR="00D54F28" w:rsidRPr="000C3768" w:rsidRDefault="00D54F28" w:rsidP="00D9743E">
      <w:pPr>
        <w:spacing w:after="0"/>
        <w:ind w:firstLine="0"/>
        <w:rPr>
          <w:rFonts w:cs="Times New Roman"/>
          <w:b/>
          <w:sz w:val="24"/>
          <w:szCs w:val="24"/>
        </w:rPr>
      </w:pPr>
    </w:p>
    <w:p w:rsidR="00D5081D" w:rsidRPr="000C3768" w:rsidRDefault="00D5081D" w:rsidP="00D9743E">
      <w:pPr>
        <w:spacing w:after="0"/>
        <w:ind w:firstLine="0"/>
        <w:rPr>
          <w:rFonts w:cs="Times New Roman"/>
          <w:b/>
          <w:sz w:val="24"/>
          <w:szCs w:val="24"/>
          <w:lang w:val="mk-MK"/>
        </w:rPr>
      </w:pPr>
      <w:r w:rsidRPr="000C3768">
        <w:rPr>
          <w:rFonts w:cs="Times New Roman"/>
          <w:b/>
          <w:sz w:val="24"/>
          <w:szCs w:val="24"/>
          <w:lang w:val="mk-MK"/>
        </w:rPr>
        <w:t xml:space="preserve">Област: </w:t>
      </w:r>
      <w:r w:rsidRPr="000C3768">
        <w:rPr>
          <w:rFonts w:cs="Times New Roman"/>
          <w:sz w:val="24"/>
          <w:szCs w:val="24"/>
          <w:lang w:val="mk-MK"/>
        </w:rPr>
        <w:t xml:space="preserve">означете со задебелени букви (пр.: </w:t>
      </w:r>
      <w:r w:rsidRPr="000C3768">
        <w:rPr>
          <w:rFonts w:cs="Times New Roman"/>
          <w:b/>
          <w:sz w:val="24"/>
          <w:szCs w:val="24"/>
          <w:lang w:val="mk-MK"/>
        </w:rPr>
        <w:t>хемија)</w:t>
      </w:r>
    </w:p>
    <w:p w:rsidR="00D5081D" w:rsidRPr="000C3768" w:rsidRDefault="00D5081D" w:rsidP="00D9743E">
      <w:pPr>
        <w:spacing w:after="0"/>
        <w:ind w:firstLine="0"/>
        <w:rPr>
          <w:rFonts w:cs="Times New Roman"/>
          <w:b/>
          <w:sz w:val="24"/>
          <w:szCs w:val="24"/>
        </w:rPr>
      </w:pPr>
    </w:p>
    <w:p w:rsidR="00C14C49" w:rsidRPr="000C3768" w:rsidRDefault="009A5465" w:rsidP="00D9743E">
      <w:pPr>
        <w:spacing w:after="0"/>
        <w:ind w:firstLine="0"/>
        <w:rPr>
          <w:rFonts w:cs="Times New Roman"/>
          <w:b/>
          <w:sz w:val="24"/>
          <w:szCs w:val="24"/>
          <w:lang w:val="mk-MK"/>
        </w:rPr>
      </w:pPr>
      <w:r w:rsidRPr="000C3768">
        <w:rPr>
          <w:rFonts w:cs="Times New Roman"/>
          <w:b/>
          <w:sz w:val="24"/>
          <w:szCs w:val="24"/>
          <w:lang w:val="mk-MK"/>
        </w:rPr>
        <w:t>П</w:t>
      </w:r>
      <w:r w:rsidR="00F964AD" w:rsidRPr="000C3768">
        <w:rPr>
          <w:rFonts w:cs="Times New Roman"/>
          <w:b/>
          <w:sz w:val="24"/>
          <w:szCs w:val="24"/>
          <w:lang w:val="mk-MK"/>
        </w:rPr>
        <w:t>рибор и простор</w:t>
      </w:r>
      <w:r w:rsidR="00C14C49" w:rsidRPr="000C3768">
        <w:rPr>
          <w:rFonts w:cs="Times New Roman"/>
          <w:b/>
          <w:sz w:val="24"/>
          <w:szCs w:val="24"/>
          <w:lang w:val="mk-MK"/>
        </w:rPr>
        <w:t>:</w:t>
      </w:r>
    </w:p>
    <w:p w:rsidR="00227340" w:rsidRPr="000C3768" w:rsidRDefault="001B56F0" w:rsidP="00D9743E">
      <w:pPr>
        <w:spacing w:after="0"/>
        <w:ind w:firstLine="0"/>
        <w:rPr>
          <w:rFonts w:cs="Times New Roman"/>
          <w:sz w:val="24"/>
          <w:szCs w:val="24"/>
          <w:lang w:val="mk-MK"/>
        </w:rPr>
      </w:pPr>
      <w:r w:rsidRPr="000C3768">
        <w:rPr>
          <w:rFonts w:cs="Times New Roman"/>
          <w:sz w:val="24"/>
          <w:szCs w:val="24"/>
          <w:lang w:val="mk-MK"/>
        </w:rPr>
        <w:t>(</w:t>
      </w:r>
      <w:r w:rsidR="009A5465" w:rsidRPr="000C3768">
        <w:rPr>
          <w:rFonts w:cs="Times New Roman"/>
          <w:b/>
          <w:sz w:val="24"/>
          <w:szCs w:val="24"/>
          <w:lang w:val="mk-MK"/>
        </w:rPr>
        <w:t>прибор</w:t>
      </w:r>
      <w:r w:rsidR="009A5465" w:rsidRPr="000C3768">
        <w:rPr>
          <w:rFonts w:cs="Times New Roman"/>
          <w:sz w:val="24"/>
          <w:szCs w:val="24"/>
          <w:lang w:val="mk-MK"/>
        </w:rPr>
        <w:t xml:space="preserve">, </w:t>
      </w:r>
      <w:r w:rsidR="00C7223F" w:rsidRPr="000C3768">
        <w:rPr>
          <w:rFonts w:cs="Times New Roman"/>
          <w:sz w:val="24"/>
          <w:szCs w:val="24"/>
          <w:lang w:val="mk-MK"/>
        </w:rPr>
        <w:t>с</w:t>
      </w:r>
      <w:r w:rsidR="00610FAF" w:rsidRPr="000C3768">
        <w:rPr>
          <w:rFonts w:cs="Times New Roman"/>
          <w:sz w:val="24"/>
          <w:szCs w:val="24"/>
          <w:lang w:val="mk-MK"/>
        </w:rPr>
        <w:t>è</w:t>
      </w:r>
      <w:r w:rsidR="00C7223F" w:rsidRPr="000C3768">
        <w:rPr>
          <w:rFonts w:cs="Times New Roman"/>
          <w:sz w:val="24"/>
          <w:szCs w:val="24"/>
          <w:lang w:val="mk-MK"/>
        </w:rPr>
        <w:t xml:space="preserve"> </w:t>
      </w:r>
      <w:r w:rsidR="009A5465" w:rsidRPr="000C3768">
        <w:rPr>
          <w:rFonts w:cs="Times New Roman"/>
          <w:sz w:val="24"/>
          <w:szCs w:val="24"/>
          <w:lang w:val="mk-MK"/>
        </w:rPr>
        <w:t xml:space="preserve">што </w:t>
      </w:r>
      <w:r w:rsidR="00C7223F" w:rsidRPr="000C3768">
        <w:rPr>
          <w:rFonts w:cs="Times New Roman"/>
          <w:sz w:val="24"/>
          <w:szCs w:val="24"/>
          <w:lang w:val="mk-MK"/>
        </w:rPr>
        <w:t>ќе</w:t>
      </w:r>
      <w:r w:rsidR="009A5465" w:rsidRPr="000C3768">
        <w:rPr>
          <w:rFonts w:cs="Times New Roman"/>
          <w:sz w:val="24"/>
          <w:szCs w:val="24"/>
          <w:lang w:val="mk-MK"/>
        </w:rPr>
        <w:t xml:space="preserve"> користите, </w:t>
      </w:r>
      <w:r w:rsidRPr="000C3768">
        <w:rPr>
          <w:rFonts w:cs="Times New Roman"/>
          <w:b/>
          <w:sz w:val="24"/>
          <w:szCs w:val="24"/>
          <w:lang w:val="mk-MK"/>
        </w:rPr>
        <w:t>простор</w:t>
      </w:r>
      <w:r w:rsidRPr="000C3768">
        <w:rPr>
          <w:rFonts w:cs="Times New Roman"/>
          <w:sz w:val="24"/>
          <w:szCs w:val="24"/>
          <w:lang w:val="mk-MK"/>
        </w:rPr>
        <w:t xml:space="preserve"> се мисли</w:t>
      </w:r>
      <w:r w:rsidR="00610FAF" w:rsidRPr="000C3768">
        <w:rPr>
          <w:rFonts w:cs="Times New Roman"/>
          <w:sz w:val="24"/>
          <w:szCs w:val="24"/>
          <w:lang w:val="mk-MK"/>
        </w:rPr>
        <w:t xml:space="preserve"> на</w:t>
      </w:r>
      <w:r w:rsidRPr="000C3768">
        <w:rPr>
          <w:rFonts w:cs="Times New Roman"/>
          <w:sz w:val="24"/>
          <w:szCs w:val="24"/>
          <w:lang w:val="mk-MK"/>
        </w:rPr>
        <w:t xml:space="preserve"> работна маса, </w:t>
      </w:r>
      <w:r w:rsidR="009A5465" w:rsidRPr="000C3768">
        <w:rPr>
          <w:rFonts w:cs="Times New Roman"/>
          <w:sz w:val="24"/>
          <w:szCs w:val="24"/>
          <w:lang w:val="mk-MK"/>
        </w:rPr>
        <w:t xml:space="preserve">затемнета просторија, </w:t>
      </w:r>
      <w:r w:rsidRPr="000C3768">
        <w:rPr>
          <w:rFonts w:cs="Times New Roman"/>
          <w:sz w:val="24"/>
          <w:szCs w:val="24"/>
          <w:lang w:val="mk-MK"/>
        </w:rPr>
        <w:t xml:space="preserve">довод на струја, вода, </w:t>
      </w:r>
      <w:r w:rsidR="00960C4D" w:rsidRPr="000C3768">
        <w:rPr>
          <w:rFonts w:cs="Times New Roman"/>
          <w:sz w:val="24"/>
          <w:szCs w:val="24"/>
          <w:lang w:val="mk-MK"/>
        </w:rPr>
        <w:t xml:space="preserve">држач на ѕид </w:t>
      </w:r>
      <w:r w:rsidR="009A4D24" w:rsidRPr="000C3768">
        <w:rPr>
          <w:rFonts w:cs="Times New Roman"/>
          <w:sz w:val="24"/>
          <w:szCs w:val="24"/>
          <w:lang w:val="mk-MK"/>
        </w:rPr>
        <w:t xml:space="preserve">или сл., </w:t>
      </w:r>
      <w:r w:rsidRPr="000C3768">
        <w:rPr>
          <w:rFonts w:cs="Times New Roman"/>
          <w:sz w:val="24"/>
          <w:szCs w:val="24"/>
          <w:lang w:val="mk-MK"/>
        </w:rPr>
        <w:t>отворен простор и сл.)</w:t>
      </w:r>
    </w:p>
    <w:p w:rsidR="00DA5179" w:rsidRPr="000C3768" w:rsidRDefault="00DA5179" w:rsidP="00D9743E">
      <w:pPr>
        <w:spacing w:after="0"/>
        <w:ind w:firstLine="0"/>
        <w:rPr>
          <w:rFonts w:cs="Times New Roman"/>
          <w:sz w:val="24"/>
          <w:szCs w:val="24"/>
          <w:lang w:val="mk-MK"/>
        </w:rPr>
      </w:pPr>
    </w:p>
    <w:p w:rsidR="001B56F0" w:rsidRPr="000C3768" w:rsidRDefault="001B56F0" w:rsidP="00D9743E">
      <w:pPr>
        <w:spacing w:after="0"/>
        <w:ind w:firstLine="0"/>
        <w:rPr>
          <w:rFonts w:cs="Times New Roman"/>
          <w:sz w:val="24"/>
          <w:szCs w:val="24"/>
          <w:lang w:val="mk-MK"/>
        </w:rPr>
      </w:pPr>
      <w:r w:rsidRPr="000C3768">
        <w:rPr>
          <w:rFonts w:cs="Times New Roman"/>
          <w:b/>
          <w:sz w:val="24"/>
          <w:szCs w:val="24"/>
          <w:lang w:val="mk-MK"/>
        </w:rPr>
        <w:t xml:space="preserve">Доколку користите опасни материјали </w:t>
      </w:r>
      <w:r w:rsidR="00207701" w:rsidRPr="000C3768">
        <w:rPr>
          <w:rFonts w:cs="Times New Roman"/>
          <w:b/>
          <w:sz w:val="24"/>
          <w:szCs w:val="24"/>
          <w:lang w:val="mk-MK"/>
        </w:rPr>
        <w:t xml:space="preserve">и уреди </w:t>
      </w:r>
      <w:r w:rsidRPr="000C3768">
        <w:rPr>
          <w:rFonts w:cs="Times New Roman"/>
          <w:b/>
          <w:sz w:val="24"/>
          <w:szCs w:val="24"/>
          <w:lang w:val="mk-MK"/>
        </w:rPr>
        <w:t>наведете</w:t>
      </w:r>
      <w:r w:rsidR="00C7223F" w:rsidRPr="000C3768">
        <w:rPr>
          <w:rFonts w:cs="Times New Roman"/>
          <w:b/>
          <w:sz w:val="24"/>
          <w:szCs w:val="24"/>
          <w:lang w:val="mk-MK"/>
        </w:rPr>
        <w:t xml:space="preserve"> ги</w:t>
      </w:r>
      <w:r w:rsidRPr="000C3768">
        <w:rPr>
          <w:rFonts w:cs="Times New Roman"/>
          <w:sz w:val="24"/>
          <w:szCs w:val="24"/>
          <w:lang w:val="mk-MK"/>
        </w:rPr>
        <w:t>, пример, ог</w:t>
      </w:r>
      <w:r w:rsidR="00FE5BAB" w:rsidRPr="000C3768">
        <w:rPr>
          <w:rFonts w:cs="Times New Roman"/>
          <w:sz w:val="24"/>
          <w:szCs w:val="24"/>
        </w:rPr>
        <w:t>a</w:t>
      </w:r>
      <w:r w:rsidRPr="000C3768">
        <w:rPr>
          <w:rFonts w:cs="Times New Roman"/>
          <w:sz w:val="24"/>
          <w:szCs w:val="24"/>
          <w:lang w:val="mk-MK"/>
        </w:rPr>
        <w:t xml:space="preserve">н, </w:t>
      </w:r>
      <w:r w:rsidR="00FE5BAB" w:rsidRPr="000C3768">
        <w:rPr>
          <w:rFonts w:cs="Times New Roman"/>
          <w:sz w:val="24"/>
          <w:szCs w:val="24"/>
          <w:lang w:val="mk-MK"/>
        </w:rPr>
        <w:t>грејно тело</w:t>
      </w:r>
      <w:r w:rsidR="00FE5BAB" w:rsidRPr="000C3768">
        <w:rPr>
          <w:rFonts w:cs="Times New Roman"/>
          <w:sz w:val="24"/>
          <w:szCs w:val="24"/>
        </w:rPr>
        <w:t xml:space="preserve">, </w:t>
      </w:r>
      <w:r w:rsidR="00C2239C" w:rsidRPr="000C3768">
        <w:rPr>
          <w:rFonts w:cs="Times New Roman"/>
          <w:sz w:val="24"/>
          <w:szCs w:val="24"/>
          <w:lang w:val="mk-MK"/>
        </w:rPr>
        <w:t xml:space="preserve">лесно </w:t>
      </w:r>
      <w:r w:rsidRPr="000C3768">
        <w:rPr>
          <w:rFonts w:cs="Times New Roman"/>
          <w:sz w:val="24"/>
          <w:szCs w:val="24"/>
          <w:lang w:val="mk-MK"/>
        </w:rPr>
        <w:t xml:space="preserve">запаливи течности, корозивни </w:t>
      </w:r>
      <w:r w:rsidR="00FE5BAB" w:rsidRPr="000C3768">
        <w:rPr>
          <w:rFonts w:cs="Times New Roman"/>
          <w:sz w:val="24"/>
          <w:szCs w:val="24"/>
          <w:lang w:val="mk-MK"/>
        </w:rPr>
        <w:t>супстанци</w:t>
      </w:r>
      <w:r w:rsidRPr="000C3768">
        <w:rPr>
          <w:rFonts w:cs="Times New Roman"/>
          <w:sz w:val="24"/>
          <w:szCs w:val="24"/>
          <w:lang w:val="mk-MK"/>
        </w:rPr>
        <w:t>,</w:t>
      </w:r>
      <w:r w:rsidR="00207701" w:rsidRPr="000C3768">
        <w:rPr>
          <w:rFonts w:cs="Times New Roman"/>
          <w:sz w:val="24"/>
          <w:szCs w:val="24"/>
          <w:lang w:val="mk-MK"/>
        </w:rPr>
        <w:t xml:space="preserve"> остри предмети,</w:t>
      </w:r>
      <w:r w:rsidR="00C2239C" w:rsidRPr="000C3768">
        <w:rPr>
          <w:rFonts w:cs="Times New Roman"/>
          <w:sz w:val="24"/>
          <w:szCs w:val="24"/>
          <w:lang w:val="mk-MK"/>
        </w:rPr>
        <w:t>...</w:t>
      </w:r>
    </w:p>
    <w:p w:rsidR="001B56F0" w:rsidRPr="000C3768" w:rsidRDefault="001B56F0" w:rsidP="00D9743E">
      <w:pPr>
        <w:spacing w:after="0"/>
        <w:ind w:firstLine="0"/>
        <w:rPr>
          <w:rFonts w:cs="Times New Roman"/>
          <w:sz w:val="24"/>
          <w:szCs w:val="24"/>
          <w:lang w:val="mk-MK"/>
        </w:rPr>
      </w:pPr>
    </w:p>
    <w:p w:rsidR="00AB3633" w:rsidRPr="000C3768" w:rsidRDefault="00F0026D" w:rsidP="00D9743E">
      <w:pPr>
        <w:spacing w:after="0"/>
        <w:ind w:firstLine="0"/>
        <w:rPr>
          <w:rFonts w:cs="Times New Roman"/>
          <w:sz w:val="24"/>
          <w:szCs w:val="24"/>
          <w:lang w:val="mk-MK"/>
        </w:rPr>
      </w:pPr>
      <w:r w:rsidRPr="000C3768">
        <w:rPr>
          <w:rFonts w:cs="Times New Roman"/>
          <w:b/>
          <w:sz w:val="24"/>
          <w:szCs w:val="24"/>
          <w:lang w:val="mk-MK"/>
        </w:rPr>
        <w:t>Краток опис</w:t>
      </w:r>
      <w:r w:rsidR="00610FAF" w:rsidRPr="000C3768">
        <w:rPr>
          <w:rFonts w:cs="Times New Roman"/>
          <w:b/>
          <w:sz w:val="24"/>
          <w:szCs w:val="24"/>
          <w:lang w:val="mk-MK"/>
        </w:rPr>
        <w:t xml:space="preserve"> </w:t>
      </w:r>
      <w:r w:rsidR="00996953" w:rsidRPr="000C3768">
        <w:rPr>
          <w:rFonts w:cs="Times New Roman"/>
          <w:sz w:val="24"/>
          <w:szCs w:val="24"/>
          <w:lang w:val="mk-MK"/>
        </w:rPr>
        <w:t xml:space="preserve">(како </w:t>
      </w:r>
      <w:r w:rsidR="00EC073F" w:rsidRPr="000C3768">
        <w:rPr>
          <w:rFonts w:cs="Times New Roman"/>
          <w:sz w:val="24"/>
          <w:szCs w:val="24"/>
          <w:lang w:val="mk-MK"/>
        </w:rPr>
        <w:t xml:space="preserve">е изработено, како </w:t>
      </w:r>
      <w:r w:rsidR="001B56F0" w:rsidRPr="000C3768">
        <w:rPr>
          <w:rFonts w:cs="Times New Roman"/>
          <w:sz w:val="24"/>
          <w:szCs w:val="24"/>
          <w:lang w:val="mk-MK"/>
        </w:rPr>
        <w:t>функционира, што се покажува</w:t>
      </w:r>
      <w:r w:rsidR="00EC073F" w:rsidRPr="000C3768">
        <w:rPr>
          <w:rFonts w:cs="Times New Roman"/>
          <w:sz w:val="24"/>
          <w:szCs w:val="24"/>
          <w:lang w:val="mk-MK"/>
        </w:rPr>
        <w:t>, како се направени пресметките и сл.</w:t>
      </w:r>
      <w:r w:rsidR="00996953" w:rsidRPr="000C3768">
        <w:rPr>
          <w:rFonts w:cs="Times New Roman"/>
          <w:sz w:val="24"/>
          <w:szCs w:val="24"/>
          <w:lang w:val="mk-MK"/>
        </w:rPr>
        <w:t>)</w:t>
      </w:r>
      <w:r w:rsidR="00AB3633" w:rsidRPr="000C3768">
        <w:rPr>
          <w:rFonts w:cs="Times New Roman"/>
          <w:sz w:val="24"/>
          <w:szCs w:val="24"/>
          <w:lang w:val="mk-MK"/>
        </w:rPr>
        <w:t>:</w:t>
      </w:r>
    </w:p>
    <w:p w:rsidR="001B56F0" w:rsidRPr="000C3768" w:rsidRDefault="001B56F0" w:rsidP="00D9743E">
      <w:pPr>
        <w:spacing w:after="0"/>
        <w:ind w:firstLine="0"/>
        <w:rPr>
          <w:rFonts w:cs="Times New Roman"/>
          <w:sz w:val="24"/>
          <w:szCs w:val="24"/>
          <w:lang w:val="mk-MK"/>
        </w:rPr>
      </w:pPr>
    </w:p>
    <w:p w:rsidR="00FE5BAB" w:rsidRPr="000C3768" w:rsidRDefault="00FE5BAB" w:rsidP="00D9743E">
      <w:pPr>
        <w:spacing w:after="0"/>
        <w:ind w:firstLine="0"/>
        <w:rPr>
          <w:rFonts w:cs="Times New Roman"/>
          <w:b/>
          <w:sz w:val="24"/>
          <w:szCs w:val="24"/>
          <w:lang w:val="mk-MK"/>
        </w:rPr>
      </w:pPr>
    </w:p>
    <w:p w:rsidR="00B80A6E" w:rsidRPr="000C3768" w:rsidRDefault="00F0026D" w:rsidP="00D9743E">
      <w:pPr>
        <w:spacing w:after="0"/>
        <w:ind w:firstLine="0"/>
        <w:rPr>
          <w:rFonts w:cs="Times New Roman"/>
          <w:b/>
          <w:sz w:val="24"/>
          <w:szCs w:val="24"/>
          <w:lang w:val="mk-MK"/>
        </w:rPr>
      </w:pPr>
      <w:r w:rsidRPr="000C3768">
        <w:rPr>
          <w:rFonts w:cs="Times New Roman"/>
          <w:b/>
          <w:sz w:val="24"/>
          <w:szCs w:val="24"/>
          <w:lang w:val="mk-MK"/>
        </w:rPr>
        <w:t>О</w:t>
      </w:r>
      <w:r w:rsidR="00623FF1" w:rsidRPr="000C3768">
        <w:rPr>
          <w:rFonts w:cs="Times New Roman"/>
          <w:b/>
          <w:sz w:val="24"/>
          <w:szCs w:val="24"/>
          <w:lang w:val="mk-MK"/>
        </w:rPr>
        <w:t xml:space="preserve">вој </w:t>
      </w:r>
      <w:r w:rsidR="008C7B4F" w:rsidRPr="000C3768">
        <w:rPr>
          <w:rFonts w:cs="Times New Roman"/>
          <w:b/>
          <w:sz w:val="24"/>
          <w:szCs w:val="24"/>
        </w:rPr>
        <w:t>word</w:t>
      </w:r>
      <w:r w:rsidR="00610FAF" w:rsidRPr="000C3768">
        <w:rPr>
          <w:rFonts w:cs="Times New Roman"/>
          <w:b/>
          <w:sz w:val="24"/>
          <w:szCs w:val="24"/>
          <w:lang w:val="mk-MK"/>
        </w:rPr>
        <w:t xml:space="preserve"> </w:t>
      </w:r>
      <w:r w:rsidR="008C7B4F" w:rsidRPr="000C3768">
        <w:rPr>
          <w:rFonts w:cs="Times New Roman"/>
          <w:b/>
          <w:sz w:val="24"/>
          <w:szCs w:val="24"/>
          <w:lang w:val="mk-MK"/>
        </w:rPr>
        <w:t xml:space="preserve">документ </w:t>
      </w:r>
      <w:r w:rsidR="00C21786" w:rsidRPr="000C3768">
        <w:rPr>
          <w:rFonts w:cs="Times New Roman"/>
          <w:b/>
          <w:sz w:val="24"/>
          <w:szCs w:val="24"/>
        </w:rPr>
        <w:t xml:space="preserve">(doc </w:t>
      </w:r>
      <w:r w:rsidR="00C21786" w:rsidRPr="000C3768">
        <w:rPr>
          <w:rFonts w:cs="Times New Roman"/>
          <w:b/>
          <w:sz w:val="24"/>
          <w:szCs w:val="24"/>
          <w:lang w:val="mk-MK"/>
        </w:rPr>
        <w:t xml:space="preserve">или </w:t>
      </w:r>
      <w:r w:rsidR="00C21786" w:rsidRPr="000C3768">
        <w:rPr>
          <w:rFonts w:cs="Times New Roman"/>
          <w:b/>
          <w:sz w:val="24"/>
          <w:szCs w:val="24"/>
        </w:rPr>
        <w:t xml:space="preserve">docx) </w:t>
      </w:r>
      <w:r w:rsidR="008C7B4F" w:rsidRPr="000C3768">
        <w:rPr>
          <w:rFonts w:cs="Times New Roman"/>
          <w:b/>
          <w:sz w:val="24"/>
          <w:szCs w:val="24"/>
          <w:lang w:val="mk-MK"/>
        </w:rPr>
        <w:t xml:space="preserve">со променет наслов </w:t>
      </w:r>
      <w:r w:rsidR="00EA3B14">
        <w:rPr>
          <w:rFonts w:cs="Times New Roman"/>
          <w:b/>
          <w:color w:val="FF0000"/>
          <w:sz w:val="28"/>
          <w:szCs w:val="28"/>
        </w:rPr>
        <w:t>Oblast</w:t>
      </w:r>
      <w:r w:rsidR="00EC1F7C" w:rsidRPr="000C3768">
        <w:rPr>
          <w:rFonts w:cs="Times New Roman"/>
          <w:b/>
          <w:color w:val="FF0000"/>
          <w:sz w:val="28"/>
          <w:szCs w:val="28"/>
        </w:rPr>
        <w:t>-</w:t>
      </w:r>
      <w:r w:rsidR="003F56AD" w:rsidRPr="000C3768">
        <w:rPr>
          <w:rFonts w:cs="Times New Roman"/>
          <w:b/>
          <w:color w:val="FF0000"/>
          <w:sz w:val="28"/>
          <w:szCs w:val="28"/>
        </w:rPr>
        <w:t>Ime</w:t>
      </w:r>
      <w:r w:rsidR="008D290A" w:rsidRPr="000C3768">
        <w:rPr>
          <w:rFonts w:cs="Times New Roman"/>
          <w:b/>
          <w:color w:val="FF0000"/>
          <w:sz w:val="28"/>
          <w:szCs w:val="28"/>
          <w:lang w:val="mk-MK"/>
        </w:rPr>
        <w:t>-</w:t>
      </w:r>
      <w:r w:rsidR="00FE5BAB" w:rsidRPr="000C3768">
        <w:rPr>
          <w:rFonts w:cs="Times New Roman"/>
          <w:b/>
          <w:color w:val="FF0000"/>
          <w:sz w:val="28"/>
          <w:szCs w:val="28"/>
        </w:rPr>
        <w:t>Prezime</w:t>
      </w:r>
      <w:r w:rsidR="00623FF1" w:rsidRPr="000C3768">
        <w:rPr>
          <w:rFonts w:cs="Times New Roman"/>
          <w:b/>
          <w:color w:val="FF0000"/>
          <w:sz w:val="28"/>
          <w:szCs w:val="28"/>
          <w:lang w:val="ru-RU"/>
        </w:rPr>
        <w:t>.</w:t>
      </w:r>
      <w:r w:rsidR="00623FF1" w:rsidRPr="000C3768">
        <w:rPr>
          <w:rFonts w:cs="Times New Roman"/>
          <w:b/>
          <w:color w:val="FF0000"/>
          <w:sz w:val="28"/>
          <w:szCs w:val="28"/>
        </w:rPr>
        <w:t>doc</w:t>
      </w:r>
      <w:r w:rsidR="00610FAF" w:rsidRPr="000C3768">
        <w:rPr>
          <w:rFonts w:cs="Times New Roman"/>
          <w:b/>
          <w:color w:val="FF0000"/>
          <w:sz w:val="24"/>
          <w:szCs w:val="24"/>
          <w:lang w:val="mk-MK"/>
        </w:rPr>
        <w:t xml:space="preserve"> </w:t>
      </w:r>
      <w:r w:rsidR="00C01AF0" w:rsidRPr="000C3768">
        <w:rPr>
          <w:rFonts w:cs="Times New Roman"/>
          <w:b/>
          <w:sz w:val="24"/>
          <w:szCs w:val="24"/>
          <w:lang w:val="mk-MK"/>
        </w:rPr>
        <w:t>(</w:t>
      </w:r>
      <w:r w:rsidR="00FE5BAB" w:rsidRPr="000C3768">
        <w:rPr>
          <w:rFonts w:cs="Times New Roman"/>
          <w:b/>
          <w:sz w:val="24"/>
          <w:szCs w:val="24"/>
          <w:lang w:val="mk-MK"/>
        </w:rPr>
        <w:t xml:space="preserve">Име и </w:t>
      </w:r>
      <w:r w:rsidR="00EC073F" w:rsidRPr="000C3768">
        <w:rPr>
          <w:rFonts w:cs="Times New Roman"/>
          <w:b/>
          <w:sz w:val="24"/>
          <w:szCs w:val="24"/>
          <w:lang w:val="mk-MK"/>
        </w:rPr>
        <w:t>презиме на ученикот</w:t>
      </w:r>
      <w:r w:rsidR="00FE5BAB" w:rsidRPr="000C3768">
        <w:rPr>
          <w:rFonts w:cs="Times New Roman"/>
          <w:b/>
          <w:sz w:val="24"/>
          <w:szCs w:val="24"/>
          <w:lang w:val="mk-MK"/>
        </w:rPr>
        <w:t xml:space="preserve"> што демонстрира</w:t>
      </w:r>
      <w:r w:rsidR="00572620" w:rsidRPr="000C3768">
        <w:rPr>
          <w:rFonts w:cs="Times New Roman"/>
          <w:b/>
          <w:sz w:val="24"/>
          <w:szCs w:val="24"/>
          <w:lang w:val="mk-MK"/>
        </w:rPr>
        <w:t>;</w:t>
      </w:r>
      <w:r w:rsidR="008D290A" w:rsidRPr="000C3768">
        <w:rPr>
          <w:rFonts w:cs="Times New Roman"/>
          <w:b/>
          <w:sz w:val="24"/>
          <w:szCs w:val="24"/>
          <w:lang w:val="mk-MK"/>
        </w:rPr>
        <w:t xml:space="preserve"> доколку двајца ученика се вклучени во демонстрацијата наведете го само првиот</w:t>
      </w:r>
      <w:r w:rsidR="00C21786" w:rsidRPr="000C3768">
        <w:rPr>
          <w:rFonts w:cs="Times New Roman"/>
          <w:b/>
          <w:sz w:val="24"/>
          <w:szCs w:val="24"/>
        </w:rPr>
        <w:t>,</w:t>
      </w:r>
      <w:r w:rsidR="008B09B7" w:rsidRPr="000C3768">
        <w:rPr>
          <w:rFonts w:cs="Times New Roman"/>
          <w:b/>
          <w:sz w:val="24"/>
          <w:szCs w:val="24"/>
          <w:lang w:val="mk-MK"/>
        </w:rPr>
        <w:t xml:space="preserve"> на пример:</w:t>
      </w:r>
      <w:r w:rsidR="00C21786" w:rsidRPr="000C3768">
        <w:rPr>
          <w:rFonts w:cs="Times New Roman"/>
          <w:b/>
          <w:sz w:val="24"/>
          <w:szCs w:val="24"/>
        </w:rPr>
        <w:t xml:space="preserve"> </w:t>
      </w:r>
      <w:r w:rsidR="00EA3B14">
        <w:rPr>
          <w:rFonts w:cs="Times New Roman"/>
          <w:b/>
          <w:color w:val="FF0000"/>
          <w:sz w:val="28"/>
          <w:szCs w:val="28"/>
        </w:rPr>
        <w:t>Hemija</w:t>
      </w:r>
      <w:r w:rsidR="00EC1F7C" w:rsidRPr="000C3768">
        <w:rPr>
          <w:rFonts w:cs="Times New Roman"/>
          <w:b/>
          <w:color w:val="FF0000"/>
          <w:sz w:val="28"/>
          <w:szCs w:val="28"/>
        </w:rPr>
        <w:t>-</w:t>
      </w:r>
      <w:r w:rsidR="00C21786" w:rsidRPr="000C3768">
        <w:rPr>
          <w:rFonts w:cs="Times New Roman"/>
          <w:b/>
          <w:color w:val="FF0000"/>
          <w:sz w:val="28"/>
          <w:szCs w:val="28"/>
        </w:rPr>
        <w:t>Petar-Petrovski.doc</w:t>
      </w:r>
      <w:r w:rsidR="0012203C" w:rsidRPr="000C3768">
        <w:rPr>
          <w:rFonts w:cs="Times New Roman"/>
          <w:b/>
          <w:color w:val="FF0000"/>
          <w:sz w:val="28"/>
          <w:szCs w:val="28"/>
          <w:lang w:val="mk-MK"/>
        </w:rPr>
        <w:t xml:space="preserve"> </w:t>
      </w:r>
      <w:r w:rsidR="0012203C" w:rsidRPr="000C3768">
        <w:rPr>
          <w:rFonts w:cs="Times New Roman"/>
          <w:b/>
          <w:sz w:val="24"/>
          <w:szCs w:val="24"/>
          <w:lang w:val="mk-MK"/>
        </w:rPr>
        <w:t>или</w:t>
      </w:r>
      <w:r w:rsidR="0012203C" w:rsidRPr="000C3768">
        <w:rPr>
          <w:rFonts w:cs="Times New Roman"/>
          <w:b/>
          <w:sz w:val="28"/>
          <w:szCs w:val="28"/>
          <w:lang w:val="mk-MK"/>
        </w:rPr>
        <w:t xml:space="preserve"> </w:t>
      </w:r>
      <w:r w:rsidR="0012203C" w:rsidRPr="000C3768">
        <w:rPr>
          <w:rFonts w:cs="Times New Roman"/>
          <w:b/>
          <w:color w:val="FF0000"/>
          <w:sz w:val="28"/>
          <w:szCs w:val="28"/>
        </w:rPr>
        <w:t>Prirodni</w:t>
      </w:r>
      <w:r w:rsidR="00EA3B14">
        <w:rPr>
          <w:rFonts w:cs="Times New Roman"/>
          <w:b/>
          <w:color w:val="FF0000"/>
          <w:sz w:val="28"/>
          <w:szCs w:val="28"/>
          <w:lang w:val="mk-MK"/>
        </w:rPr>
        <w:t>-na</w:t>
      </w:r>
      <w:r w:rsidR="00EA3B14">
        <w:rPr>
          <w:rFonts w:cs="Times New Roman"/>
          <w:b/>
          <w:color w:val="FF0000"/>
          <w:sz w:val="28"/>
          <w:szCs w:val="28"/>
        </w:rPr>
        <w:t>uki</w:t>
      </w:r>
      <w:r w:rsidR="00EC1F7C" w:rsidRPr="000C3768">
        <w:rPr>
          <w:rFonts w:cs="Times New Roman"/>
          <w:b/>
          <w:color w:val="FF0000"/>
          <w:sz w:val="28"/>
          <w:szCs w:val="28"/>
        </w:rPr>
        <w:t>-</w:t>
      </w:r>
      <w:r w:rsidR="0012203C" w:rsidRPr="000C3768">
        <w:rPr>
          <w:rFonts w:cs="Times New Roman"/>
          <w:b/>
          <w:color w:val="FF0000"/>
          <w:sz w:val="28"/>
          <w:szCs w:val="28"/>
        </w:rPr>
        <w:t>Angela-Angelovska</w:t>
      </w:r>
      <w:r w:rsidR="003012B6" w:rsidRPr="000C3768">
        <w:rPr>
          <w:rFonts w:cs="Times New Roman"/>
          <w:b/>
          <w:sz w:val="24"/>
          <w:szCs w:val="24"/>
          <w:lang w:val="mk-MK"/>
        </w:rPr>
        <w:t xml:space="preserve">; </w:t>
      </w:r>
      <w:r w:rsidR="007E22C1" w:rsidRPr="000C3768">
        <w:rPr>
          <w:rFonts w:cs="Times New Roman"/>
          <w:b/>
          <w:sz w:val="24"/>
          <w:szCs w:val="24"/>
          <w:lang w:val="mk-MK"/>
        </w:rPr>
        <w:t>користете латинич</w:t>
      </w:r>
      <w:r w:rsidR="00EC1F7C" w:rsidRPr="000C3768">
        <w:rPr>
          <w:rFonts w:cs="Times New Roman"/>
          <w:b/>
          <w:sz w:val="24"/>
          <w:szCs w:val="24"/>
          <w:lang w:val="mk-MK"/>
        </w:rPr>
        <w:softHyphen/>
      </w:r>
      <w:r w:rsidR="007E22C1" w:rsidRPr="000C3768">
        <w:rPr>
          <w:rFonts w:cs="Times New Roman"/>
          <w:b/>
          <w:sz w:val="24"/>
          <w:szCs w:val="24"/>
          <w:lang w:val="mk-MK"/>
        </w:rPr>
        <w:t xml:space="preserve">ни букви за називот на документот, а кирилични </w:t>
      </w:r>
      <w:r w:rsidR="00EC1F7C" w:rsidRPr="000C3768">
        <w:rPr>
          <w:rFonts w:cs="Times New Roman"/>
          <w:b/>
          <w:sz w:val="24"/>
          <w:szCs w:val="24"/>
          <w:lang w:val="mk-MK"/>
        </w:rPr>
        <w:t>во</w:t>
      </w:r>
      <w:r w:rsidR="007E22C1" w:rsidRPr="000C3768">
        <w:rPr>
          <w:rFonts w:cs="Times New Roman"/>
          <w:b/>
          <w:sz w:val="24"/>
          <w:szCs w:val="24"/>
          <w:lang w:val="mk-MK"/>
        </w:rPr>
        <w:t xml:space="preserve"> </w:t>
      </w:r>
      <w:r w:rsidR="00EC1F7C" w:rsidRPr="000C3768">
        <w:rPr>
          <w:rFonts w:cs="Times New Roman"/>
          <w:b/>
          <w:sz w:val="24"/>
          <w:szCs w:val="24"/>
          <w:lang w:val="mk-MK"/>
        </w:rPr>
        <w:t>текстот</w:t>
      </w:r>
      <w:r w:rsidR="007E22C1" w:rsidRPr="000C3768">
        <w:rPr>
          <w:rFonts w:cs="Times New Roman"/>
          <w:b/>
          <w:sz w:val="24"/>
          <w:szCs w:val="24"/>
          <w:lang w:val="mk-MK"/>
        </w:rPr>
        <w:t xml:space="preserve"> во документот</w:t>
      </w:r>
      <w:r w:rsidR="008C7B4F" w:rsidRPr="000C3768">
        <w:rPr>
          <w:rFonts w:cs="Times New Roman"/>
          <w:b/>
          <w:sz w:val="24"/>
          <w:szCs w:val="24"/>
          <w:lang w:val="mk-MK"/>
        </w:rPr>
        <w:t>)</w:t>
      </w:r>
      <w:r w:rsidR="00610FAF" w:rsidRPr="000C3768">
        <w:rPr>
          <w:rFonts w:cs="Times New Roman"/>
          <w:b/>
          <w:sz w:val="24"/>
          <w:szCs w:val="24"/>
          <w:lang w:val="mk-MK"/>
        </w:rPr>
        <w:t xml:space="preserve"> </w:t>
      </w:r>
      <w:r w:rsidRPr="000C3768">
        <w:rPr>
          <w:rFonts w:cs="Times New Roman"/>
          <w:b/>
          <w:sz w:val="24"/>
          <w:szCs w:val="24"/>
          <w:lang w:val="mk-MK"/>
        </w:rPr>
        <w:t>испратете го</w:t>
      </w:r>
      <w:r w:rsidR="00610FAF" w:rsidRPr="000C3768">
        <w:rPr>
          <w:rFonts w:cs="Times New Roman"/>
          <w:b/>
          <w:sz w:val="24"/>
          <w:szCs w:val="24"/>
          <w:lang w:val="mk-MK"/>
        </w:rPr>
        <w:t xml:space="preserve"> </w:t>
      </w:r>
      <w:r w:rsidR="00C01AF0" w:rsidRPr="000C3768">
        <w:rPr>
          <w:rFonts w:cs="Times New Roman"/>
          <w:b/>
          <w:sz w:val="24"/>
          <w:szCs w:val="24"/>
          <w:lang w:val="mk-MK"/>
        </w:rPr>
        <w:t>по еле</w:t>
      </w:r>
      <w:r w:rsidR="00780ECA" w:rsidRPr="000C3768">
        <w:rPr>
          <w:rFonts w:cs="Times New Roman"/>
          <w:b/>
          <w:sz w:val="24"/>
          <w:szCs w:val="24"/>
          <w:lang w:val="mk-MK"/>
        </w:rPr>
        <w:t xml:space="preserve">ктронска пошта на адреса </w:t>
      </w:r>
      <w:hyperlink r:id="rId7" w:history="1">
        <w:r w:rsidR="00E80055" w:rsidRPr="000C3768">
          <w:rPr>
            <w:rStyle w:val="Hyperlink"/>
            <w:b/>
            <w:sz w:val="24"/>
            <w:szCs w:val="24"/>
            <w:shd w:val="clear" w:color="auto" w:fill="FFFFFF"/>
          </w:rPr>
          <w:t>mesec.na.nauka@gmail.com</w:t>
        </w:r>
      </w:hyperlink>
      <w:r w:rsidR="00C7223F" w:rsidRPr="000C3768">
        <w:rPr>
          <w:rFonts w:cs="Times New Roman"/>
          <w:lang w:val="mk-MK"/>
        </w:rPr>
        <w:t xml:space="preserve"> </w:t>
      </w:r>
      <w:r w:rsidR="008C7B4F" w:rsidRPr="000C3768">
        <w:rPr>
          <w:rFonts w:cs="Times New Roman"/>
          <w:b/>
          <w:sz w:val="24"/>
          <w:szCs w:val="24"/>
          <w:lang w:val="mk-MK"/>
        </w:rPr>
        <w:t xml:space="preserve">најдоцна до </w:t>
      </w:r>
      <w:r w:rsidR="002D2EE1" w:rsidRPr="006D6A23">
        <w:rPr>
          <w:rFonts w:cs="Times New Roman"/>
          <w:b/>
          <w:sz w:val="24"/>
          <w:szCs w:val="24"/>
          <w:u w:val="single"/>
          <w:lang w:val="mk-MK"/>
        </w:rPr>
        <w:t>15</w:t>
      </w:r>
      <w:r w:rsidR="00610FAF" w:rsidRPr="006D6A23">
        <w:rPr>
          <w:rFonts w:cs="Times New Roman"/>
          <w:b/>
          <w:sz w:val="24"/>
          <w:szCs w:val="24"/>
          <w:u w:val="single"/>
          <w:lang w:val="mk-MK"/>
        </w:rPr>
        <w:t xml:space="preserve"> </w:t>
      </w:r>
      <w:r w:rsidR="003F56AD" w:rsidRPr="006D6A23">
        <w:rPr>
          <w:rFonts w:cs="Times New Roman"/>
          <w:b/>
          <w:sz w:val="24"/>
          <w:szCs w:val="24"/>
          <w:u w:val="single"/>
          <w:lang w:val="mk-MK"/>
        </w:rPr>
        <w:t xml:space="preserve">октомври </w:t>
      </w:r>
      <w:r w:rsidR="00EC1F7C" w:rsidRPr="006D6A23">
        <w:rPr>
          <w:rFonts w:cs="Times New Roman"/>
          <w:b/>
          <w:sz w:val="24"/>
          <w:szCs w:val="24"/>
          <w:u w:val="single"/>
          <w:lang w:val="mk-MK"/>
        </w:rPr>
        <w:t>(за основно), а најдоцна до 27 октомври 2017 година (за учесниците од средно образование)</w:t>
      </w:r>
      <w:r w:rsidR="00780ECA" w:rsidRPr="006D6A23">
        <w:rPr>
          <w:rFonts w:cs="Times New Roman"/>
          <w:b/>
          <w:sz w:val="24"/>
          <w:szCs w:val="24"/>
          <w:lang w:val="mk-MK"/>
        </w:rPr>
        <w:t>.</w:t>
      </w:r>
    </w:p>
    <w:sectPr w:rsidR="00B80A6E" w:rsidRPr="000C3768" w:rsidSect="00D54F28">
      <w:footnotePr>
        <w:numFmt w:val="chicago"/>
      </w:footnotePr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1A" w:rsidRDefault="0089681A">
      <w:r>
        <w:separator/>
      </w:r>
    </w:p>
  </w:endnote>
  <w:endnote w:type="continuationSeparator" w:id="0">
    <w:p w:rsidR="0089681A" w:rsidRDefault="008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1A" w:rsidRDefault="0089681A">
      <w:r>
        <w:separator/>
      </w:r>
    </w:p>
  </w:footnote>
  <w:footnote w:type="continuationSeparator" w:id="0">
    <w:p w:rsidR="0089681A" w:rsidRDefault="0089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B2C83C"/>
    <w:lvl w:ilvl="0">
      <w:start w:val="1"/>
      <w:numFmt w:val="decimal"/>
      <w:pStyle w:val="ListBullet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0C3D78"/>
    <w:lvl w:ilvl="0">
      <w:start w:val="1"/>
      <w:numFmt w:val="decimal"/>
      <w:pStyle w:val="ListBullet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5EE6290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AA4EDE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5EFB8C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46D10E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9A7264"/>
    <w:lvl w:ilvl="0">
      <w:start w:val="1"/>
      <w:numFmt w:val="bullet"/>
      <w:pStyle w:val="ListNumber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50365C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C41900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EC40E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85226"/>
    <w:multiLevelType w:val="hybridMultilevel"/>
    <w:tmpl w:val="9E8E2A70"/>
    <w:lvl w:ilvl="0" w:tplc="6BAC2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32182A"/>
    <w:multiLevelType w:val="multilevel"/>
    <w:tmpl w:val="04090023"/>
    <w:styleLink w:val="ArticleSection"/>
    <w:lvl w:ilvl="0">
      <w:start w:val="1"/>
      <w:numFmt w:val="upperRoman"/>
      <w:pStyle w:val="Lista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48ED5EAD"/>
    <w:multiLevelType w:val="hybridMultilevel"/>
    <w:tmpl w:val="92A40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B4C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7B40AD0"/>
    <w:multiLevelType w:val="hybridMultilevel"/>
    <w:tmpl w:val="1B0AA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4465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C6"/>
    <w:rsid w:val="00004755"/>
    <w:rsid w:val="0000705D"/>
    <w:rsid w:val="000101AB"/>
    <w:rsid w:val="0002107C"/>
    <w:rsid w:val="00021141"/>
    <w:rsid w:val="00023AC3"/>
    <w:rsid w:val="0002739A"/>
    <w:rsid w:val="00031CF5"/>
    <w:rsid w:val="00032081"/>
    <w:rsid w:val="00033F4B"/>
    <w:rsid w:val="00043F8B"/>
    <w:rsid w:val="00053800"/>
    <w:rsid w:val="00053E2C"/>
    <w:rsid w:val="00056205"/>
    <w:rsid w:val="000573C6"/>
    <w:rsid w:val="00076C5B"/>
    <w:rsid w:val="000778B4"/>
    <w:rsid w:val="00080CBC"/>
    <w:rsid w:val="000841B1"/>
    <w:rsid w:val="00085445"/>
    <w:rsid w:val="00085690"/>
    <w:rsid w:val="00093C2C"/>
    <w:rsid w:val="00094C57"/>
    <w:rsid w:val="000B154D"/>
    <w:rsid w:val="000B7CB1"/>
    <w:rsid w:val="000C26E3"/>
    <w:rsid w:val="000C2BDD"/>
    <w:rsid w:val="000C3768"/>
    <w:rsid w:val="000C44EB"/>
    <w:rsid w:val="000C745A"/>
    <w:rsid w:val="000D770C"/>
    <w:rsid w:val="000E04E6"/>
    <w:rsid w:val="000E3CA2"/>
    <w:rsid w:val="000F0977"/>
    <w:rsid w:val="000F6A93"/>
    <w:rsid w:val="00104AC7"/>
    <w:rsid w:val="001055F1"/>
    <w:rsid w:val="00111AB9"/>
    <w:rsid w:val="00113869"/>
    <w:rsid w:val="0012203C"/>
    <w:rsid w:val="00150279"/>
    <w:rsid w:val="00151146"/>
    <w:rsid w:val="00154D83"/>
    <w:rsid w:val="00166255"/>
    <w:rsid w:val="001714B1"/>
    <w:rsid w:val="00181F5E"/>
    <w:rsid w:val="00184DDE"/>
    <w:rsid w:val="00191741"/>
    <w:rsid w:val="00192060"/>
    <w:rsid w:val="00195DBF"/>
    <w:rsid w:val="001A1185"/>
    <w:rsid w:val="001A1773"/>
    <w:rsid w:val="001A6F10"/>
    <w:rsid w:val="001B28A1"/>
    <w:rsid w:val="001B497A"/>
    <w:rsid w:val="001B4A15"/>
    <w:rsid w:val="001B56F0"/>
    <w:rsid w:val="001C1ACC"/>
    <w:rsid w:val="001D7454"/>
    <w:rsid w:val="001E68BF"/>
    <w:rsid w:val="001F22A8"/>
    <w:rsid w:val="001F3788"/>
    <w:rsid w:val="001F3A84"/>
    <w:rsid w:val="001F4ECC"/>
    <w:rsid w:val="001F7B80"/>
    <w:rsid w:val="00200520"/>
    <w:rsid w:val="00202316"/>
    <w:rsid w:val="002054C1"/>
    <w:rsid w:val="00207701"/>
    <w:rsid w:val="002105DD"/>
    <w:rsid w:val="002112E9"/>
    <w:rsid w:val="00211D66"/>
    <w:rsid w:val="0021503D"/>
    <w:rsid w:val="00222CA2"/>
    <w:rsid w:val="00225164"/>
    <w:rsid w:val="00227340"/>
    <w:rsid w:val="00232BA5"/>
    <w:rsid w:val="00235630"/>
    <w:rsid w:val="002361B1"/>
    <w:rsid w:val="00240C8C"/>
    <w:rsid w:val="00244B87"/>
    <w:rsid w:val="002453B9"/>
    <w:rsid w:val="002541C6"/>
    <w:rsid w:val="002568CF"/>
    <w:rsid w:val="002577B3"/>
    <w:rsid w:val="00260EC9"/>
    <w:rsid w:val="002632A4"/>
    <w:rsid w:val="00264988"/>
    <w:rsid w:val="0026682D"/>
    <w:rsid w:val="00272278"/>
    <w:rsid w:val="00276B56"/>
    <w:rsid w:val="002836B3"/>
    <w:rsid w:val="00283C75"/>
    <w:rsid w:val="00285D36"/>
    <w:rsid w:val="00293F15"/>
    <w:rsid w:val="0029714C"/>
    <w:rsid w:val="002A1659"/>
    <w:rsid w:val="002A1A31"/>
    <w:rsid w:val="002A2362"/>
    <w:rsid w:val="002A315E"/>
    <w:rsid w:val="002A4D36"/>
    <w:rsid w:val="002A752E"/>
    <w:rsid w:val="002B59B5"/>
    <w:rsid w:val="002B5D4E"/>
    <w:rsid w:val="002B69BB"/>
    <w:rsid w:val="002C1E2C"/>
    <w:rsid w:val="002C3184"/>
    <w:rsid w:val="002C5FD3"/>
    <w:rsid w:val="002C674B"/>
    <w:rsid w:val="002D2EE1"/>
    <w:rsid w:val="002D4ECC"/>
    <w:rsid w:val="002D5FEA"/>
    <w:rsid w:val="002D75C7"/>
    <w:rsid w:val="002E2214"/>
    <w:rsid w:val="002E2662"/>
    <w:rsid w:val="002E2CDC"/>
    <w:rsid w:val="00300715"/>
    <w:rsid w:val="003012B6"/>
    <w:rsid w:val="00301E33"/>
    <w:rsid w:val="003042F9"/>
    <w:rsid w:val="00312098"/>
    <w:rsid w:val="00316EB9"/>
    <w:rsid w:val="00332C7E"/>
    <w:rsid w:val="00332F78"/>
    <w:rsid w:val="003332A9"/>
    <w:rsid w:val="00333EB1"/>
    <w:rsid w:val="003341DF"/>
    <w:rsid w:val="00336929"/>
    <w:rsid w:val="003369A3"/>
    <w:rsid w:val="00336E30"/>
    <w:rsid w:val="003449EF"/>
    <w:rsid w:val="0034762E"/>
    <w:rsid w:val="00354C93"/>
    <w:rsid w:val="00357B96"/>
    <w:rsid w:val="00361AA1"/>
    <w:rsid w:val="0037097D"/>
    <w:rsid w:val="00373D57"/>
    <w:rsid w:val="00383D9E"/>
    <w:rsid w:val="0038480D"/>
    <w:rsid w:val="00387155"/>
    <w:rsid w:val="0039276F"/>
    <w:rsid w:val="00394C4E"/>
    <w:rsid w:val="0039626E"/>
    <w:rsid w:val="003966AB"/>
    <w:rsid w:val="003A297A"/>
    <w:rsid w:val="003A3350"/>
    <w:rsid w:val="003B1441"/>
    <w:rsid w:val="003B2165"/>
    <w:rsid w:val="003B3798"/>
    <w:rsid w:val="003C0BFE"/>
    <w:rsid w:val="003C0C10"/>
    <w:rsid w:val="003C1B79"/>
    <w:rsid w:val="003C5A4B"/>
    <w:rsid w:val="003D6754"/>
    <w:rsid w:val="003D6F5E"/>
    <w:rsid w:val="003E7E27"/>
    <w:rsid w:val="003F011C"/>
    <w:rsid w:val="003F44AB"/>
    <w:rsid w:val="003F56AD"/>
    <w:rsid w:val="00401258"/>
    <w:rsid w:val="00403823"/>
    <w:rsid w:val="0042261B"/>
    <w:rsid w:val="00424227"/>
    <w:rsid w:val="0042615E"/>
    <w:rsid w:val="00427FE6"/>
    <w:rsid w:val="0043285F"/>
    <w:rsid w:val="00434018"/>
    <w:rsid w:val="004342B6"/>
    <w:rsid w:val="004345E3"/>
    <w:rsid w:val="00437BDB"/>
    <w:rsid w:val="0044195E"/>
    <w:rsid w:val="004420A0"/>
    <w:rsid w:val="004421D6"/>
    <w:rsid w:val="0044338E"/>
    <w:rsid w:val="00451E66"/>
    <w:rsid w:val="00453413"/>
    <w:rsid w:val="00454BDE"/>
    <w:rsid w:val="004640CB"/>
    <w:rsid w:val="00464803"/>
    <w:rsid w:val="0046601D"/>
    <w:rsid w:val="00472823"/>
    <w:rsid w:val="00472C00"/>
    <w:rsid w:val="0047490F"/>
    <w:rsid w:val="00485CAB"/>
    <w:rsid w:val="0049034C"/>
    <w:rsid w:val="00496C32"/>
    <w:rsid w:val="0049704A"/>
    <w:rsid w:val="00497DCD"/>
    <w:rsid w:val="004A01AE"/>
    <w:rsid w:val="004A0277"/>
    <w:rsid w:val="004B2B53"/>
    <w:rsid w:val="004B4C5A"/>
    <w:rsid w:val="004B77F9"/>
    <w:rsid w:val="004D2634"/>
    <w:rsid w:val="004D6FAE"/>
    <w:rsid w:val="004D7FF7"/>
    <w:rsid w:val="004E15CD"/>
    <w:rsid w:val="004E1C5F"/>
    <w:rsid w:val="004E264A"/>
    <w:rsid w:val="004E6497"/>
    <w:rsid w:val="004F6FDE"/>
    <w:rsid w:val="0050160B"/>
    <w:rsid w:val="00505B8C"/>
    <w:rsid w:val="005136C8"/>
    <w:rsid w:val="00522189"/>
    <w:rsid w:val="00534178"/>
    <w:rsid w:val="005416AB"/>
    <w:rsid w:val="00542186"/>
    <w:rsid w:val="00544508"/>
    <w:rsid w:val="00546962"/>
    <w:rsid w:val="00553117"/>
    <w:rsid w:val="00571933"/>
    <w:rsid w:val="00572620"/>
    <w:rsid w:val="00573EA8"/>
    <w:rsid w:val="00575A4E"/>
    <w:rsid w:val="005803F2"/>
    <w:rsid w:val="00581CC5"/>
    <w:rsid w:val="00583638"/>
    <w:rsid w:val="00586520"/>
    <w:rsid w:val="0059211A"/>
    <w:rsid w:val="00594F55"/>
    <w:rsid w:val="005A169D"/>
    <w:rsid w:val="005A3EB3"/>
    <w:rsid w:val="005A469A"/>
    <w:rsid w:val="005C3F21"/>
    <w:rsid w:val="005D1347"/>
    <w:rsid w:val="005D344B"/>
    <w:rsid w:val="005E3563"/>
    <w:rsid w:val="005E3C0A"/>
    <w:rsid w:val="005E6ABE"/>
    <w:rsid w:val="005F50EF"/>
    <w:rsid w:val="00610FAF"/>
    <w:rsid w:val="006151AB"/>
    <w:rsid w:val="00623FF1"/>
    <w:rsid w:val="00630A52"/>
    <w:rsid w:val="00635A4B"/>
    <w:rsid w:val="0064113A"/>
    <w:rsid w:val="00647F50"/>
    <w:rsid w:val="00650928"/>
    <w:rsid w:val="006541A7"/>
    <w:rsid w:val="00654C2D"/>
    <w:rsid w:val="00656FAD"/>
    <w:rsid w:val="006577C4"/>
    <w:rsid w:val="006609F1"/>
    <w:rsid w:val="00661BAA"/>
    <w:rsid w:val="0066408C"/>
    <w:rsid w:val="00670C17"/>
    <w:rsid w:val="00674B19"/>
    <w:rsid w:val="006841E4"/>
    <w:rsid w:val="00686434"/>
    <w:rsid w:val="006879FD"/>
    <w:rsid w:val="006B1A71"/>
    <w:rsid w:val="006B5D75"/>
    <w:rsid w:val="006D6A23"/>
    <w:rsid w:val="00700031"/>
    <w:rsid w:val="00705C59"/>
    <w:rsid w:val="00712A34"/>
    <w:rsid w:val="00713AC4"/>
    <w:rsid w:val="00716885"/>
    <w:rsid w:val="0072004E"/>
    <w:rsid w:val="0072085F"/>
    <w:rsid w:val="00723167"/>
    <w:rsid w:val="00730646"/>
    <w:rsid w:val="0073068F"/>
    <w:rsid w:val="00731F57"/>
    <w:rsid w:val="00732CCC"/>
    <w:rsid w:val="00745208"/>
    <w:rsid w:val="00747357"/>
    <w:rsid w:val="007537FF"/>
    <w:rsid w:val="00754150"/>
    <w:rsid w:val="00757F2B"/>
    <w:rsid w:val="00767965"/>
    <w:rsid w:val="00767F19"/>
    <w:rsid w:val="00780ECA"/>
    <w:rsid w:val="00783268"/>
    <w:rsid w:val="00787A54"/>
    <w:rsid w:val="00787BCA"/>
    <w:rsid w:val="007904A0"/>
    <w:rsid w:val="0079078A"/>
    <w:rsid w:val="007A0AFE"/>
    <w:rsid w:val="007A0E62"/>
    <w:rsid w:val="007B070D"/>
    <w:rsid w:val="007B0D02"/>
    <w:rsid w:val="007B0D33"/>
    <w:rsid w:val="007B584C"/>
    <w:rsid w:val="007C3BD8"/>
    <w:rsid w:val="007C723F"/>
    <w:rsid w:val="007C7BFB"/>
    <w:rsid w:val="007D4047"/>
    <w:rsid w:val="007D4053"/>
    <w:rsid w:val="007D435F"/>
    <w:rsid w:val="007E1CAE"/>
    <w:rsid w:val="007E22C1"/>
    <w:rsid w:val="007E7277"/>
    <w:rsid w:val="007F37CA"/>
    <w:rsid w:val="007F6038"/>
    <w:rsid w:val="007F6AF9"/>
    <w:rsid w:val="00800963"/>
    <w:rsid w:val="0080263F"/>
    <w:rsid w:val="00803170"/>
    <w:rsid w:val="008039AE"/>
    <w:rsid w:val="00804E90"/>
    <w:rsid w:val="00806F65"/>
    <w:rsid w:val="00814932"/>
    <w:rsid w:val="00814B70"/>
    <w:rsid w:val="008248EE"/>
    <w:rsid w:val="00826C71"/>
    <w:rsid w:val="008321A2"/>
    <w:rsid w:val="008325E1"/>
    <w:rsid w:val="0083467A"/>
    <w:rsid w:val="00847531"/>
    <w:rsid w:val="00850A28"/>
    <w:rsid w:val="008521E0"/>
    <w:rsid w:val="008525AB"/>
    <w:rsid w:val="008532B7"/>
    <w:rsid w:val="00853D4F"/>
    <w:rsid w:val="008618C3"/>
    <w:rsid w:val="00866C44"/>
    <w:rsid w:val="00871C24"/>
    <w:rsid w:val="00874446"/>
    <w:rsid w:val="008759B2"/>
    <w:rsid w:val="00880A41"/>
    <w:rsid w:val="00880D70"/>
    <w:rsid w:val="00882307"/>
    <w:rsid w:val="0088368F"/>
    <w:rsid w:val="008837BF"/>
    <w:rsid w:val="00894691"/>
    <w:rsid w:val="0089681A"/>
    <w:rsid w:val="008A3BB3"/>
    <w:rsid w:val="008B09B7"/>
    <w:rsid w:val="008B2100"/>
    <w:rsid w:val="008B415B"/>
    <w:rsid w:val="008B5C6D"/>
    <w:rsid w:val="008B6FCC"/>
    <w:rsid w:val="008C073B"/>
    <w:rsid w:val="008C083D"/>
    <w:rsid w:val="008C1C5E"/>
    <w:rsid w:val="008C4B1C"/>
    <w:rsid w:val="008C7B4F"/>
    <w:rsid w:val="008D05EB"/>
    <w:rsid w:val="008D290A"/>
    <w:rsid w:val="008D5FD5"/>
    <w:rsid w:val="008E190F"/>
    <w:rsid w:val="008F7C50"/>
    <w:rsid w:val="00904681"/>
    <w:rsid w:val="00906E4D"/>
    <w:rsid w:val="009072F5"/>
    <w:rsid w:val="00907625"/>
    <w:rsid w:val="009121CE"/>
    <w:rsid w:val="0091621E"/>
    <w:rsid w:val="00916C37"/>
    <w:rsid w:val="00921961"/>
    <w:rsid w:val="00922058"/>
    <w:rsid w:val="00927939"/>
    <w:rsid w:val="0093408B"/>
    <w:rsid w:val="00934682"/>
    <w:rsid w:val="009368BF"/>
    <w:rsid w:val="00936B93"/>
    <w:rsid w:val="0093737A"/>
    <w:rsid w:val="0094402A"/>
    <w:rsid w:val="00957BB6"/>
    <w:rsid w:val="00960C4D"/>
    <w:rsid w:val="009651BC"/>
    <w:rsid w:val="00972800"/>
    <w:rsid w:val="00972DE5"/>
    <w:rsid w:val="00982672"/>
    <w:rsid w:val="0098463D"/>
    <w:rsid w:val="00992A6E"/>
    <w:rsid w:val="00994C79"/>
    <w:rsid w:val="00995740"/>
    <w:rsid w:val="00996953"/>
    <w:rsid w:val="00996C1C"/>
    <w:rsid w:val="009A2F5B"/>
    <w:rsid w:val="009A4D24"/>
    <w:rsid w:val="009A5465"/>
    <w:rsid w:val="009B098E"/>
    <w:rsid w:val="009B0B88"/>
    <w:rsid w:val="009B3ECD"/>
    <w:rsid w:val="009C3B92"/>
    <w:rsid w:val="009D3970"/>
    <w:rsid w:val="009D49B0"/>
    <w:rsid w:val="009E3062"/>
    <w:rsid w:val="009E6939"/>
    <w:rsid w:val="00A01B5D"/>
    <w:rsid w:val="00A03CE4"/>
    <w:rsid w:val="00A214B6"/>
    <w:rsid w:val="00A21745"/>
    <w:rsid w:val="00A23262"/>
    <w:rsid w:val="00A23C0A"/>
    <w:rsid w:val="00A24562"/>
    <w:rsid w:val="00A42140"/>
    <w:rsid w:val="00A44BF6"/>
    <w:rsid w:val="00A44DB7"/>
    <w:rsid w:val="00A4736A"/>
    <w:rsid w:val="00A5526F"/>
    <w:rsid w:val="00A57625"/>
    <w:rsid w:val="00A6699C"/>
    <w:rsid w:val="00A67114"/>
    <w:rsid w:val="00A67EF6"/>
    <w:rsid w:val="00A67FCB"/>
    <w:rsid w:val="00A74C69"/>
    <w:rsid w:val="00A767D1"/>
    <w:rsid w:val="00A8318F"/>
    <w:rsid w:val="00A937C0"/>
    <w:rsid w:val="00A93C33"/>
    <w:rsid w:val="00A96980"/>
    <w:rsid w:val="00AB332B"/>
    <w:rsid w:val="00AB3633"/>
    <w:rsid w:val="00AB5464"/>
    <w:rsid w:val="00AD121F"/>
    <w:rsid w:val="00AD13BD"/>
    <w:rsid w:val="00AD3712"/>
    <w:rsid w:val="00AD7DC9"/>
    <w:rsid w:val="00AE3F1E"/>
    <w:rsid w:val="00AF04D8"/>
    <w:rsid w:val="00AF071B"/>
    <w:rsid w:val="00B036DD"/>
    <w:rsid w:val="00B0518E"/>
    <w:rsid w:val="00B0533D"/>
    <w:rsid w:val="00B10D23"/>
    <w:rsid w:val="00B12FBA"/>
    <w:rsid w:val="00B165A5"/>
    <w:rsid w:val="00B2084D"/>
    <w:rsid w:val="00B307F9"/>
    <w:rsid w:val="00B34AD4"/>
    <w:rsid w:val="00B35D2F"/>
    <w:rsid w:val="00B45017"/>
    <w:rsid w:val="00B51A6A"/>
    <w:rsid w:val="00B52100"/>
    <w:rsid w:val="00B62F33"/>
    <w:rsid w:val="00B646FD"/>
    <w:rsid w:val="00B71FE0"/>
    <w:rsid w:val="00B755BE"/>
    <w:rsid w:val="00B77260"/>
    <w:rsid w:val="00B80A6E"/>
    <w:rsid w:val="00B80EB6"/>
    <w:rsid w:val="00B86E59"/>
    <w:rsid w:val="00B90339"/>
    <w:rsid w:val="00B90479"/>
    <w:rsid w:val="00BC01E5"/>
    <w:rsid w:val="00BC0AFB"/>
    <w:rsid w:val="00BD0146"/>
    <w:rsid w:val="00BD2591"/>
    <w:rsid w:val="00BE043F"/>
    <w:rsid w:val="00BE56C4"/>
    <w:rsid w:val="00C01AF0"/>
    <w:rsid w:val="00C0656C"/>
    <w:rsid w:val="00C1031A"/>
    <w:rsid w:val="00C14C49"/>
    <w:rsid w:val="00C17870"/>
    <w:rsid w:val="00C21786"/>
    <w:rsid w:val="00C2239C"/>
    <w:rsid w:val="00C30BDC"/>
    <w:rsid w:val="00C348D9"/>
    <w:rsid w:val="00C36CF7"/>
    <w:rsid w:val="00C36DE2"/>
    <w:rsid w:val="00C36EAE"/>
    <w:rsid w:val="00C40DC2"/>
    <w:rsid w:val="00C43EB5"/>
    <w:rsid w:val="00C44A65"/>
    <w:rsid w:val="00C47411"/>
    <w:rsid w:val="00C6621B"/>
    <w:rsid w:val="00C662DA"/>
    <w:rsid w:val="00C7022E"/>
    <w:rsid w:val="00C7223F"/>
    <w:rsid w:val="00C7774D"/>
    <w:rsid w:val="00C85796"/>
    <w:rsid w:val="00C87529"/>
    <w:rsid w:val="00C92090"/>
    <w:rsid w:val="00C95EDB"/>
    <w:rsid w:val="00CA1E4C"/>
    <w:rsid w:val="00CA31C2"/>
    <w:rsid w:val="00CA4B09"/>
    <w:rsid w:val="00CB33DF"/>
    <w:rsid w:val="00CB51BD"/>
    <w:rsid w:val="00CC239F"/>
    <w:rsid w:val="00CC3C39"/>
    <w:rsid w:val="00CC3D43"/>
    <w:rsid w:val="00CD1CA6"/>
    <w:rsid w:val="00CD2EBE"/>
    <w:rsid w:val="00CD6E51"/>
    <w:rsid w:val="00CE0013"/>
    <w:rsid w:val="00CE2D4B"/>
    <w:rsid w:val="00CE3676"/>
    <w:rsid w:val="00CE44FD"/>
    <w:rsid w:val="00CE5955"/>
    <w:rsid w:val="00CE69D6"/>
    <w:rsid w:val="00CE6FB5"/>
    <w:rsid w:val="00CE70B6"/>
    <w:rsid w:val="00CF3716"/>
    <w:rsid w:val="00D0277B"/>
    <w:rsid w:val="00D028E0"/>
    <w:rsid w:val="00D05BEB"/>
    <w:rsid w:val="00D07529"/>
    <w:rsid w:val="00D079AA"/>
    <w:rsid w:val="00D1009B"/>
    <w:rsid w:val="00D133BC"/>
    <w:rsid w:val="00D14A6E"/>
    <w:rsid w:val="00D1548A"/>
    <w:rsid w:val="00D15CEB"/>
    <w:rsid w:val="00D16590"/>
    <w:rsid w:val="00D23540"/>
    <w:rsid w:val="00D26797"/>
    <w:rsid w:val="00D4349D"/>
    <w:rsid w:val="00D5081D"/>
    <w:rsid w:val="00D51A68"/>
    <w:rsid w:val="00D53C8B"/>
    <w:rsid w:val="00D54F28"/>
    <w:rsid w:val="00D61A36"/>
    <w:rsid w:val="00D61ED7"/>
    <w:rsid w:val="00D70784"/>
    <w:rsid w:val="00D70CBA"/>
    <w:rsid w:val="00D772DA"/>
    <w:rsid w:val="00D84FAE"/>
    <w:rsid w:val="00D86AA5"/>
    <w:rsid w:val="00D9743E"/>
    <w:rsid w:val="00DA1629"/>
    <w:rsid w:val="00DA2ABD"/>
    <w:rsid w:val="00DA5179"/>
    <w:rsid w:val="00DA690A"/>
    <w:rsid w:val="00DA7BF8"/>
    <w:rsid w:val="00DB437B"/>
    <w:rsid w:val="00DB75F0"/>
    <w:rsid w:val="00DB7B89"/>
    <w:rsid w:val="00DC1752"/>
    <w:rsid w:val="00DD0F0F"/>
    <w:rsid w:val="00DE77D6"/>
    <w:rsid w:val="00DE7F83"/>
    <w:rsid w:val="00DF0B91"/>
    <w:rsid w:val="00DF48FB"/>
    <w:rsid w:val="00DF58E1"/>
    <w:rsid w:val="00E014A2"/>
    <w:rsid w:val="00E03D06"/>
    <w:rsid w:val="00E0695F"/>
    <w:rsid w:val="00E14B1B"/>
    <w:rsid w:val="00E21281"/>
    <w:rsid w:val="00E261D5"/>
    <w:rsid w:val="00E35A47"/>
    <w:rsid w:val="00E35C4F"/>
    <w:rsid w:val="00E46DCF"/>
    <w:rsid w:val="00E47C37"/>
    <w:rsid w:val="00E54471"/>
    <w:rsid w:val="00E57901"/>
    <w:rsid w:val="00E629E6"/>
    <w:rsid w:val="00E6364F"/>
    <w:rsid w:val="00E63C97"/>
    <w:rsid w:val="00E80055"/>
    <w:rsid w:val="00E82D77"/>
    <w:rsid w:val="00E85E69"/>
    <w:rsid w:val="00E866B9"/>
    <w:rsid w:val="00E875F3"/>
    <w:rsid w:val="00E90414"/>
    <w:rsid w:val="00E96A13"/>
    <w:rsid w:val="00E971B0"/>
    <w:rsid w:val="00EA3B14"/>
    <w:rsid w:val="00EA49DB"/>
    <w:rsid w:val="00EB076F"/>
    <w:rsid w:val="00EB4D4E"/>
    <w:rsid w:val="00EB618E"/>
    <w:rsid w:val="00EC01B6"/>
    <w:rsid w:val="00EC073F"/>
    <w:rsid w:val="00EC1F7C"/>
    <w:rsid w:val="00EC66BC"/>
    <w:rsid w:val="00EC740C"/>
    <w:rsid w:val="00ED0D6C"/>
    <w:rsid w:val="00ED1ABC"/>
    <w:rsid w:val="00ED5D49"/>
    <w:rsid w:val="00EE05FA"/>
    <w:rsid w:val="00EE4B37"/>
    <w:rsid w:val="00EE6FC3"/>
    <w:rsid w:val="00EF228A"/>
    <w:rsid w:val="00EF266C"/>
    <w:rsid w:val="00EF2F74"/>
    <w:rsid w:val="00EF4575"/>
    <w:rsid w:val="00F0026D"/>
    <w:rsid w:val="00F0093E"/>
    <w:rsid w:val="00F1670C"/>
    <w:rsid w:val="00F168D4"/>
    <w:rsid w:val="00F21C88"/>
    <w:rsid w:val="00F30638"/>
    <w:rsid w:val="00F35AD7"/>
    <w:rsid w:val="00F56287"/>
    <w:rsid w:val="00F67F4F"/>
    <w:rsid w:val="00F7037B"/>
    <w:rsid w:val="00F7267F"/>
    <w:rsid w:val="00F73D92"/>
    <w:rsid w:val="00F83917"/>
    <w:rsid w:val="00F8429B"/>
    <w:rsid w:val="00F86F71"/>
    <w:rsid w:val="00F87E2A"/>
    <w:rsid w:val="00F964AD"/>
    <w:rsid w:val="00FA1F13"/>
    <w:rsid w:val="00FA2AD0"/>
    <w:rsid w:val="00FA2C2D"/>
    <w:rsid w:val="00FA369B"/>
    <w:rsid w:val="00FB0AD0"/>
    <w:rsid w:val="00FB5B48"/>
    <w:rsid w:val="00FC5DD7"/>
    <w:rsid w:val="00FD0698"/>
    <w:rsid w:val="00FD16DD"/>
    <w:rsid w:val="00FD34F1"/>
    <w:rsid w:val="00FD649E"/>
    <w:rsid w:val="00FE1281"/>
    <w:rsid w:val="00FE2FC4"/>
    <w:rsid w:val="00FE30EB"/>
    <w:rsid w:val="00FE4710"/>
    <w:rsid w:val="00FE5BAB"/>
    <w:rsid w:val="00FF066F"/>
    <w:rsid w:val="00FF5AE4"/>
    <w:rsid w:val="00FF5B5F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E519C-92FE-4B7C-879D-9963D3F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86434"/>
    <w:pPr>
      <w:spacing w:after="120"/>
      <w:ind w:firstLine="720"/>
      <w:jc w:val="both"/>
    </w:pPr>
    <w:rPr>
      <w:rFonts w:ascii="Times New Roman" w:hAnsi="Times New Roman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86434"/>
    <w:pPr>
      <w:spacing w:before="480" w:after="480"/>
      <w:ind w:firstLine="0"/>
      <w:contextualSpacing/>
      <w:jc w:val="center"/>
      <w:outlineLvl w:val="0"/>
    </w:pPr>
    <w:rPr>
      <w:rFonts w:cs="Times New Roman"/>
      <w:b/>
      <w:caps/>
      <w:spacing w:val="5"/>
      <w:sz w:val="36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686434"/>
    <w:pPr>
      <w:spacing w:before="360" w:after="360" w:line="300" w:lineRule="exact"/>
      <w:ind w:firstLine="0"/>
      <w:jc w:val="center"/>
      <w:outlineLvl w:val="1"/>
    </w:pPr>
    <w:rPr>
      <w:rFonts w:cs="Times New Roman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686434"/>
    <w:pPr>
      <w:spacing w:before="240" w:after="240" w:line="271" w:lineRule="auto"/>
      <w:jc w:val="left"/>
      <w:outlineLvl w:val="2"/>
    </w:pPr>
    <w:rPr>
      <w:rFonts w:cs="Times New Roman"/>
      <w:b/>
      <w:spacing w:val="5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86434"/>
    <w:pPr>
      <w:spacing w:after="0" w:line="271" w:lineRule="auto"/>
      <w:outlineLvl w:val="3"/>
    </w:pPr>
    <w:rPr>
      <w:rFonts w:ascii="Cambria" w:hAnsi="Cambria" w:cs="Times New Roman"/>
      <w:b/>
      <w:spacing w:val="5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86434"/>
    <w:pPr>
      <w:spacing w:after="0" w:line="271" w:lineRule="auto"/>
      <w:outlineLvl w:val="4"/>
    </w:pPr>
    <w:rPr>
      <w:rFonts w:ascii="Cambria" w:hAnsi="Cambria" w:cs="Times New Roman"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86434"/>
    <w:pPr>
      <w:shd w:val="clear" w:color="auto" w:fill="FFFFFF"/>
      <w:spacing w:after="0" w:line="271" w:lineRule="auto"/>
      <w:outlineLvl w:val="5"/>
    </w:pPr>
    <w:rPr>
      <w:rFonts w:ascii="Cambria" w:hAnsi="Cambria" w:cs="Times New Roman"/>
      <w:b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86434"/>
    <w:pPr>
      <w:spacing w:after="0"/>
      <w:outlineLvl w:val="6"/>
    </w:pPr>
    <w:rPr>
      <w:rFonts w:ascii="Cambria" w:hAnsi="Cambria" w:cs="Times New Roman"/>
      <w:b/>
      <w:i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86434"/>
    <w:pPr>
      <w:spacing w:after="0"/>
      <w:outlineLvl w:val="7"/>
    </w:pPr>
    <w:rPr>
      <w:rFonts w:ascii="Cambria" w:hAnsi="Cambria" w:cs="Times New Roman"/>
      <w:b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86434"/>
    <w:pPr>
      <w:spacing w:after="0" w:line="271" w:lineRule="auto"/>
      <w:outlineLvl w:val="8"/>
    </w:pPr>
    <w:rPr>
      <w:rFonts w:ascii="Cambria" w:hAnsi="Cambria" w:cs="Times New Roman"/>
      <w:b/>
      <w:i/>
      <w:color w:val="7F7F7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686434"/>
    <w:rPr>
      <w:rFonts w:ascii="Times New Roman" w:hAnsi="Times New Roman" w:cs="Times New Roman"/>
      <w:b/>
      <w: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locked/>
    <w:rsid w:val="00686434"/>
    <w:rPr>
      <w:rFonts w:ascii="Times New Roman" w:hAnsi="Times New Roman" w:cs="Times New Roman"/>
      <w:b/>
      <w:caps/>
      <w:sz w:val="28"/>
    </w:rPr>
  </w:style>
  <w:style w:type="character" w:customStyle="1" w:styleId="Heading3Char">
    <w:name w:val="Heading 3 Char"/>
    <w:basedOn w:val="DefaultParagraphFont"/>
    <w:link w:val="Heading3"/>
    <w:locked/>
    <w:rsid w:val="00686434"/>
    <w:rPr>
      <w:rFonts w:ascii="Times New Roman" w:hAnsi="Times New Roman" w:cs="Times New Roman"/>
      <w:b/>
      <w:spacing w:val="5"/>
      <w:sz w:val="26"/>
    </w:rPr>
  </w:style>
  <w:style w:type="character" w:customStyle="1" w:styleId="Heading4Char">
    <w:name w:val="Heading 4 Char"/>
    <w:basedOn w:val="DefaultParagraphFont"/>
    <w:link w:val="Heading4"/>
    <w:locked/>
    <w:rsid w:val="00686434"/>
    <w:rPr>
      <w:rFonts w:eastAsia="Times New Roman" w:cs="Times New Roman"/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locked/>
    <w:rsid w:val="00686434"/>
    <w:rPr>
      <w:rFonts w:eastAsia="Times New Roman" w:cs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locked/>
    <w:rsid w:val="00686434"/>
    <w:rPr>
      <w:rFonts w:eastAsia="Times New Roman" w:cs="Times New Roman"/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locked/>
    <w:rsid w:val="00686434"/>
    <w:rPr>
      <w:rFonts w:eastAsia="Times New Roman" w:cs="Times New Roman"/>
      <w:b/>
      <w:i/>
      <w:color w:val="5A5A5A"/>
    </w:rPr>
  </w:style>
  <w:style w:type="character" w:customStyle="1" w:styleId="Heading8Char">
    <w:name w:val="Heading 8 Char"/>
    <w:basedOn w:val="DefaultParagraphFont"/>
    <w:link w:val="Heading8"/>
    <w:locked/>
    <w:rsid w:val="00686434"/>
    <w:rPr>
      <w:rFonts w:eastAsia="Times New Roman" w:cs="Times New Roman"/>
      <w:b/>
      <w:color w:val="7F7F7F"/>
    </w:rPr>
  </w:style>
  <w:style w:type="character" w:customStyle="1" w:styleId="Heading9Char">
    <w:name w:val="Heading 9 Char"/>
    <w:basedOn w:val="DefaultParagraphFont"/>
    <w:link w:val="Heading9"/>
    <w:locked/>
    <w:rsid w:val="00686434"/>
    <w:rPr>
      <w:rFonts w:eastAsia="Times New Roman" w:cs="Times New Roman"/>
      <w:b/>
      <w:i/>
      <w:color w:val="7F7F7F"/>
      <w:sz w:val="18"/>
    </w:rPr>
  </w:style>
  <w:style w:type="character" w:customStyle="1" w:styleId="email">
    <w:name w:val="email"/>
    <w:basedOn w:val="DefaultParagraphFont"/>
    <w:rsid w:val="00FA2AD0"/>
    <w:rPr>
      <w:rFonts w:cs="Times New Roman"/>
    </w:rPr>
  </w:style>
  <w:style w:type="character" w:styleId="Hyperlink">
    <w:name w:val="Hyperlink"/>
    <w:basedOn w:val="DefaultParagraphFont"/>
    <w:rsid w:val="00FA2AD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FA2A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E69D6"/>
    <w:rPr>
      <w:rFonts w:ascii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FA2AD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02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021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686434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rsid w:val="00586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58652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86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586520"/>
    <w:rPr>
      <w:rFonts w:cs="Times New Roman"/>
      <w:sz w:val="24"/>
      <w:szCs w:val="24"/>
    </w:rPr>
  </w:style>
  <w:style w:type="paragraph" w:styleId="Bibliography">
    <w:name w:val="Bibliography"/>
    <w:basedOn w:val="Normal"/>
    <w:next w:val="Normal"/>
    <w:semiHidden/>
    <w:rsid w:val="00586520"/>
  </w:style>
  <w:style w:type="paragraph" w:styleId="BlockText">
    <w:name w:val="Block Text"/>
    <w:basedOn w:val="Normal"/>
    <w:rsid w:val="00586520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 w:cs="Times New Roman"/>
      <w:i/>
      <w:iCs/>
      <w:color w:val="4F81BD"/>
    </w:rPr>
  </w:style>
  <w:style w:type="paragraph" w:styleId="BodyText">
    <w:name w:val="Body Text"/>
    <w:basedOn w:val="Normal"/>
    <w:link w:val="BodyTextChar"/>
    <w:rsid w:val="00586520"/>
  </w:style>
  <w:style w:type="character" w:customStyle="1" w:styleId="BodyTextChar">
    <w:name w:val="Body Text Char"/>
    <w:basedOn w:val="DefaultParagraphFont"/>
    <w:link w:val="BodyText"/>
    <w:locked/>
    <w:rsid w:val="0058652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8652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58652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8652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586520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865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locked/>
    <w:rsid w:val="0058652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865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586520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865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locked/>
    <w:rsid w:val="0058652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8652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locked/>
    <w:rsid w:val="0058652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58652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586520"/>
    <w:rPr>
      <w:rFonts w:cs="Times New Roman"/>
      <w:sz w:val="16"/>
      <w:szCs w:val="16"/>
    </w:rPr>
  </w:style>
  <w:style w:type="character" w:styleId="BookTitle">
    <w:name w:val="Book Title"/>
    <w:basedOn w:val="DefaultParagraphFont"/>
    <w:qFormat/>
    <w:rsid w:val="00686434"/>
    <w:rPr>
      <w:rFonts w:cs="Times New Roman"/>
      <w:i/>
      <w:smallCaps/>
      <w:spacing w:val="5"/>
    </w:rPr>
  </w:style>
  <w:style w:type="paragraph" w:styleId="Caption">
    <w:name w:val="caption"/>
    <w:basedOn w:val="Normal"/>
    <w:next w:val="Normal"/>
    <w:qFormat/>
    <w:rsid w:val="00686434"/>
    <w:pPr>
      <w:ind w:right="170" w:firstLine="0"/>
      <w:jc w:val="center"/>
    </w:pPr>
    <w:rPr>
      <w:rFonts w:cs="Times New Roman"/>
      <w:b/>
      <w:bCs/>
    </w:rPr>
  </w:style>
  <w:style w:type="paragraph" w:styleId="Closing">
    <w:name w:val="Closing"/>
    <w:basedOn w:val="Normal"/>
    <w:link w:val="ClosingChar"/>
    <w:rsid w:val="00586520"/>
    <w:pPr>
      <w:ind w:left="4320"/>
    </w:pPr>
  </w:style>
  <w:style w:type="character" w:customStyle="1" w:styleId="ClosingChar">
    <w:name w:val="Closing Char"/>
    <w:basedOn w:val="DefaultParagraphFont"/>
    <w:link w:val="Closing"/>
    <w:locked/>
    <w:rsid w:val="00586520"/>
    <w:rPr>
      <w:rFonts w:cs="Times New Roman"/>
      <w:sz w:val="24"/>
      <w:szCs w:val="24"/>
    </w:rPr>
  </w:style>
  <w:style w:type="table" w:customStyle="1" w:styleId="ColorfulGrid1">
    <w:name w:val="Colorful Grid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Grid-Accent11">
    <w:name w:val="Colorful Grid - Accent 1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ColorfulGrid-Accent21">
    <w:name w:val="Colorful Grid - Accent 2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</w:style>
  <w:style w:type="table" w:customStyle="1" w:styleId="ColorfulGrid-Accent31">
    <w:name w:val="Colorful Grid - Accent 3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ColorfulGrid-Accent41">
    <w:name w:val="Colorful Grid - Accent 4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</w:style>
  <w:style w:type="table" w:customStyle="1" w:styleId="ColorfulGrid-Accent51">
    <w:name w:val="Colorful Grid - Accent 5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ColorfulGrid-Accent61">
    <w:name w:val="Colorful Grid - Accent 61"/>
    <w:rsid w:val="0058652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customStyle="1" w:styleId="ColorfulList1">
    <w:name w:val="Colorful List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List-Accent11">
    <w:name w:val="Colorful List - Accent 1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List-Accent21">
    <w:name w:val="Colorful List - Accent 2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List-Accent31">
    <w:name w:val="Colorful List - Accent 3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List-Accent41">
    <w:name w:val="Colorful List - Accent 4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List-Accent51">
    <w:name w:val="Colorful List - Accent 5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List-Accent61">
    <w:name w:val="Colorful List - Accent 61"/>
    <w:rsid w:val="0058652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table" w:customStyle="1" w:styleId="ColorfulShading1">
    <w:name w:val="Colorful Shading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-Accent11">
    <w:name w:val="Colorful Shading - Accen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ColorfulShading-Accent21">
    <w:name w:val="Colorful Shading - Accen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ColorfulShading-Accent31">
    <w:name w:val="Colorful Shading - Accent 3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</w:style>
  <w:style w:type="table" w:customStyle="1" w:styleId="ColorfulShading-Accent41">
    <w:name w:val="Colorful Shading - Accent 4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</w:style>
  <w:style w:type="table" w:customStyle="1" w:styleId="ColorfulShading-Accent51">
    <w:name w:val="Colorful Shading - Accent 5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ColorfulShading-Accent61">
    <w:name w:val="Colorful Shading - Accent 6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character" w:styleId="CommentReference">
    <w:name w:val="annotation reference"/>
    <w:basedOn w:val="DefaultParagraphFont"/>
    <w:rsid w:val="005865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86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865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8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586520"/>
    <w:rPr>
      <w:rFonts w:cs="Times New Roman"/>
      <w:b/>
      <w:bCs/>
    </w:rPr>
  </w:style>
  <w:style w:type="table" w:customStyle="1" w:styleId="DarkList1">
    <w:name w:val="Dark List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DarkList-Accent11">
    <w:name w:val="Dark List - Accent 1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</w:style>
  <w:style w:type="table" w:customStyle="1" w:styleId="DarkList-Accent21">
    <w:name w:val="Dark List - Accent 2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</w:style>
  <w:style w:type="table" w:customStyle="1" w:styleId="DarkList-Accent31">
    <w:name w:val="Dark List - Accent 3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</w:style>
  <w:style w:type="table" w:customStyle="1" w:styleId="DarkList-Accent41">
    <w:name w:val="Dark List - Accent 4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</w:style>
  <w:style w:type="table" w:customStyle="1" w:styleId="DarkList-Accent51">
    <w:name w:val="Dark List - Accent 5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</w:style>
  <w:style w:type="table" w:customStyle="1" w:styleId="DarkList-Accent61">
    <w:name w:val="Dark List - Accent 61"/>
    <w:rsid w:val="0058652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</w:style>
  <w:style w:type="paragraph" w:styleId="Date">
    <w:name w:val="Date"/>
    <w:basedOn w:val="Normal"/>
    <w:next w:val="Normal"/>
    <w:link w:val="DateChar"/>
    <w:rsid w:val="00586520"/>
  </w:style>
  <w:style w:type="character" w:customStyle="1" w:styleId="DateChar">
    <w:name w:val="Date Char"/>
    <w:basedOn w:val="DefaultParagraphFont"/>
    <w:link w:val="Date"/>
    <w:locked/>
    <w:rsid w:val="00586520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5865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locked/>
    <w:rsid w:val="0058652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586520"/>
  </w:style>
  <w:style w:type="character" w:customStyle="1" w:styleId="E-mailSignatureChar">
    <w:name w:val="E-mail Signature Char"/>
    <w:basedOn w:val="DefaultParagraphFont"/>
    <w:link w:val="E-mailSignature"/>
    <w:locked/>
    <w:rsid w:val="00586520"/>
    <w:rPr>
      <w:rFonts w:cs="Times New Roman"/>
      <w:sz w:val="24"/>
      <w:szCs w:val="24"/>
    </w:rPr>
  </w:style>
  <w:style w:type="character" w:styleId="Emphasis">
    <w:name w:val="Emphasis"/>
    <w:basedOn w:val="DefaultParagraphFont"/>
    <w:qFormat/>
    <w:rsid w:val="00686434"/>
    <w:rPr>
      <w:rFonts w:cs="Times New Roman"/>
      <w:b/>
      <w:i/>
      <w:spacing w:val="10"/>
    </w:rPr>
  </w:style>
  <w:style w:type="character" w:styleId="EndnoteReference">
    <w:name w:val="endnote reference"/>
    <w:basedOn w:val="DefaultParagraphFont"/>
    <w:rsid w:val="0058652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5865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586520"/>
    <w:rPr>
      <w:rFonts w:cs="Times New Roman"/>
    </w:rPr>
  </w:style>
  <w:style w:type="paragraph" w:styleId="EnvelopeAddress">
    <w:name w:val="envelope address"/>
    <w:basedOn w:val="Normal"/>
    <w:rsid w:val="00586520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</w:rPr>
  </w:style>
  <w:style w:type="paragraph" w:styleId="EnvelopeReturn">
    <w:name w:val="envelope return"/>
    <w:basedOn w:val="Normal"/>
    <w:rsid w:val="00586520"/>
    <w:rPr>
      <w:rFonts w:ascii="Cambria" w:hAnsi="Cambria" w:cs="Times New Roman"/>
      <w:sz w:val="20"/>
      <w:szCs w:val="20"/>
    </w:rPr>
  </w:style>
  <w:style w:type="character" w:styleId="FollowedHyperlink">
    <w:name w:val="FollowedHyperlink"/>
    <w:basedOn w:val="DefaultParagraphFont"/>
    <w:rsid w:val="00586520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rsid w:val="00586520"/>
    <w:rPr>
      <w:rFonts w:cs="Times New Roman"/>
    </w:rPr>
  </w:style>
  <w:style w:type="paragraph" w:styleId="HTMLAddress">
    <w:name w:val="HTML Address"/>
    <w:basedOn w:val="Normal"/>
    <w:link w:val="HTMLAddressChar"/>
    <w:rsid w:val="00586520"/>
    <w:rPr>
      <w:i/>
      <w:iCs/>
    </w:rPr>
  </w:style>
  <w:style w:type="character" w:customStyle="1" w:styleId="HTMLAddressChar">
    <w:name w:val="HTML Address Char"/>
    <w:basedOn w:val="DefaultParagraphFont"/>
    <w:link w:val="HTMLAddress"/>
    <w:locked/>
    <w:rsid w:val="00586520"/>
    <w:rPr>
      <w:rFonts w:cs="Times New Roman"/>
      <w:i/>
      <w:iCs/>
      <w:sz w:val="24"/>
      <w:szCs w:val="24"/>
    </w:rPr>
  </w:style>
  <w:style w:type="character" w:styleId="HTMLCite">
    <w:name w:val="HTML Cite"/>
    <w:basedOn w:val="DefaultParagraphFont"/>
    <w:rsid w:val="00586520"/>
    <w:rPr>
      <w:rFonts w:cs="Times New Roman"/>
      <w:i/>
      <w:iCs/>
    </w:rPr>
  </w:style>
  <w:style w:type="character" w:styleId="HTMLCode">
    <w:name w:val="HTML Code"/>
    <w:basedOn w:val="DefaultParagraphFont"/>
    <w:rsid w:val="0058652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rsid w:val="00586520"/>
    <w:rPr>
      <w:rFonts w:cs="Times New Roman"/>
      <w:i/>
      <w:iCs/>
    </w:rPr>
  </w:style>
  <w:style w:type="character" w:styleId="HTMLKeyboard">
    <w:name w:val="HTML Keyboard"/>
    <w:basedOn w:val="DefaultParagraphFont"/>
    <w:rsid w:val="0058652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58652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586520"/>
    <w:rPr>
      <w:rFonts w:ascii="Consolas" w:hAnsi="Consolas" w:cs="Consolas"/>
    </w:rPr>
  </w:style>
  <w:style w:type="character" w:styleId="HTMLSample">
    <w:name w:val="HTML Sample"/>
    <w:basedOn w:val="DefaultParagraphFont"/>
    <w:rsid w:val="0058652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rsid w:val="0058652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rsid w:val="00586520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rsid w:val="00586520"/>
    <w:pPr>
      <w:ind w:left="240" w:hanging="240"/>
    </w:pPr>
  </w:style>
  <w:style w:type="paragraph" w:styleId="Index2">
    <w:name w:val="index 2"/>
    <w:basedOn w:val="Normal"/>
    <w:next w:val="Normal"/>
    <w:autoRedefine/>
    <w:rsid w:val="00586520"/>
    <w:pPr>
      <w:ind w:left="480" w:hanging="240"/>
    </w:pPr>
  </w:style>
  <w:style w:type="paragraph" w:styleId="Index3">
    <w:name w:val="index 3"/>
    <w:basedOn w:val="Normal"/>
    <w:next w:val="Normal"/>
    <w:autoRedefine/>
    <w:rsid w:val="00586520"/>
    <w:pPr>
      <w:ind w:left="720" w:hanging="240"/>
    </w:pPr>
  </w:style>
  <w:style w:type="paragraph" w:styleId="Index4">
    <w:name w:val="index 4"/>
    <w:basedOn w:val="Normal"/>
    <w:next w:val="Normal"/>
    <w:autoRedefine/>
    <w:rsid w:val="00586520"/>
    <w:pPr>
      <w:ind w:left="960" w:hanging="240"/>
    </w:pPr>
  </w:style>
  <w:style w:type="paragraph" w:styleId="Index5">
    <w:name w:val="index 5"/>
    <w:basedOn w:val="Normal"/>
    <w:next w:val="Normal"/>
    <w:autoRedefine/>
    <w:rsid w:val="00586520"/>
    <w:pPr>
      <w:ind w:left="1200" w:hanging="240"/>
    </w:pPr>
  </w:style>
  <w:style w:type="paragraph" w:styleId="Index6">
    <w:name w:val="index 6"/>
    <w:basedOn w:val="Normal"/>
    <w:next w:val="Normal"/>
    <w:autoRedefine/>
    <w:rsid w:val="00586520"/>
    <w:pPr>
      <w:ind w:left="1440" w:hanging="240"/>
    </w:pPr>
  </w:style>
  <w:style w:type="paragraph" w:styleId="Index7">
    <w:name w:val="index 7"/>
    <w:basedOn w:val="Normal"/>
    <w:next w:val="Normal"/>
    <w:autoRedefine/>
    <w:rsid w:val="00586520"/>
    <w:pPr>
      <w:ind w:left="1680" w:hanging="240"/>
    </w:pPr>
  </w:style>
  <w:style w:type="paragraph" w:styleId="Index8">
    <w:name w:val="index 8"/>
    <w:basedOn w:val="Normal"/>
    <w:next w:val="Normal"/>
    <w:autoRedefine/>
    <w:rsid w:val="00586520"/>
    <w:pPr>
      <w:ind w:left="1920" w:hanging="240"/>
    </w:pPr>
  </w:style>
  <w:style w:type="paragraph" w:styleId="Index9">
    <w:name w:val="index 9"/>
    <w:basedOn w:val="Normal"/>
    <w:next w:val="Normal"/>
    <w:autoRedefine/>
    <w:rsid w:val="00586520"/>
    <w:pPr>
      <w:ind w:left="2160" w:hanging="240"/>
    </w:pPr>
  </w:style>
  <w:style w:type="paragraph" w:styleId="IndexHeading">
    <w:name w:val="index heading"/>
    <w:basedOn w:val="Normal"/>
    <w:next w:val="Index1"/>
    <w:rsid w:val="00586520"/>
    <w:rPr>
      <w:rFonts w:ascii="Cambria" w:hAnsi="Cambria" w:cs="Times New Roman"/>
      <w:b/>
      <w:bCs/>
    </w:rPr>
  </w:style>
  <w:style w:type="character" w:styleId="IntenseEmphasis">
    <w:name w:val="Intense Emphasis"/>
    <w:basedOn w:val="DefaultParagraphFont"/>
    <w:qFormat/>
    <w:rsid w:val="00686434"/>
    <w:rPr>
      <w:rFonts w:cs="Times New Roman"/>
      <w:b/>
      <w:i/>
    </w:rPr>
  </w:style>
  <w:style w:type="paragraph" w:styleId="IntenseQuote">
    <w:name w:val="Intense Quote"/>
    <w:basedOn w:val="Normal"/>
    <w:next w:val="Normal"/>
    <w:link w:val="IntenseQuoteChar"/>
    <w:qFormat/>
    <w:rsid w:val="006864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mbria" w:hAnsi="Cambria" w:cs="Times New Roman"/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locked/>
    <w:rsid w:val="00686434"/>
    <w:rPr>
      <w:rFonts w:eastAsia="Times New Roman" w:cs="Times New Roman"/>
      <w:i/>
    </w:rPr>
  </w:style>
  <w:style w:type="character" w:styleId="IntenseReference">
    <w:name w:val="Intense Reference"/>
    <w:basedOn w:val="DefaultParagraphFont"/>
    <w:qFormat/>
    <w:rsid w:val="00686434"/>
    <w:rPr>
      <w:rFonts w:cs="Times New Roman"/>
      <w:b/>
      <w:smallCaps/>
    </w:rPr>
  </w:style>
  <w:style w:type="table" w:customStyle="1" w:styleId="LightGrid1">
    <w:name w:val="Light Grid1"/>
    <w:rsid w:val="0058652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rsid w:val="0058652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rsid w:val="005865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">
    <w:name w:val="Light Grid - Accent 31"/>
    <w:rsid w:val="0058652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">
    <w:name w:val="Light Grid - Accent 41"/>
    <w:rsid w:val="0058652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51">
    <w:name w:val="Light Grid - Accent 51"/>
    <w:rsid w:val="0058652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61">
    <w:name w:val="Light Grid - Accent 61"/>
    <w:rsid w:val="0058652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58652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rsid w:val="0058652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21">
    <w:name w:val="Light List - Accent 21"/>
    <w:rsid w:val="0058652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1">
    <w:name w:val="Light List - Accent 31"/>
    <w:rsid w:val="0058652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41">
    <w:name w:val="Light List - Accent 41"/>
    <w:rsid w:val="0058652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58652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58652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rsid w:val="0058652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21">
    <w:name w:val="Light Shading - Accent 21"/>
    <w:rsid w:val="0058652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31">
    <w:name w:val="Light Shading - Accent 31"/>
    <w:rsid w:val="0058652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41">
    <w:name w:val="Light Shading - Accent 41"/>
    <w:rsid w:val="0058652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rsid w:val="0058652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61">
    <w:name w:val="Light Shading - Accent 61"/>
    <w:rsid w:val="0058652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86520"/>
    <w:rPr>
      <w:rFonts w:cs="Times New Roman"/>
    </w:rPr>
  </w:style>
  <w:style w:type="paragraph" w:styleId="List">
    <w:name w:val="List"/>
    <w:basedOn w:val="Normal"/>
    <w:rsid w:val="00586520"/>
    <w:pPr>
      <w:ind w:left="360" w:hanging="360"/>
      <w:contextualSpacing/>
    </w:pPr>
  </w:style>
  <w:style w:type="paragraph" w:styleId="List2">
    <w:name w:val="List 2"/>
    <w:basedOn w:val="Normal"/>
    <w:rsid w:val="00586520"/>
    <w:pPr>
      <w:ind w:left="720" w:hanging="360"/>
      <w:contextualSpacing/>
    </w:pPr>
  </w:style>
  <w:style w:type="paragraph" w:styleId="List3">
    <w:name w:val="List 3"/>
    <w:basedOn w:val="Normal"/>
    <w:rsid w:val="00586520"/>
    <w:pPr>
      <w:ind w:left="1080" w:hanging="360"/>
      <w:contextualSpacing/>
    </w:pPr>
  </w:style>
  <w:style w:type="paragraph" w:styleId="List4">
    <w:name w:val="List 4"/>
    <w:basedOn w:val="Normal"/>
    <w:rsid w:val="00586520"/>
    <w:pPr>
      <w:ind w:left="1440" w:hanging="360"/>
      <w:contextualSpacing/>
    </w:pPr>
  </w:style>
  <w:style w:type="paragraph" w:styleId="List5">
    <w:name w:val="List 5"/>
    <w:basedOn w:val="Normal"/>
    <w:rsid w:val="00586520"/>
    <w:pPr>
      <w:ind w:left="1800" w:hanging="360"/>
      <w:contextualSpacing/>
    </w:pPr>
  </w:style>
  <w:style w:type="paragraph" w:styleId="ListBullet">
    <w:name w:val="List Bullet"/>
    <w:basedOn w:val="Normal"/>
    <w:rsid w:val="00586520"/>
    <w:pPr>
      <w:numPr>
        <w:numId w:val="1"/>
      </w:numPr>
      <w:tabs>
        <w:tab w:val="clear" w:pos="720"/>
        <w:tab w:val="num" w:pos="360"/>
      </w:tabs>
      <w:ind w:left="360"/>
      <w:contextualSpacing/>
    </w:pPr>
  </w:style>
  <w:style w:type="paragraph" w:styleId="ListBullet2">
    <w:name w:val="List Bullet 2"/>
    <w:basedOn w:val="Normal"/>
    <w:rsid w:val="00586520"/>
    <w:pPr>
      <w:numPr>
        <w:numId w:val="2"/>
      </w:numPr>
      <w:tabs>
        <w:tab w:val="clear" w:pos="1080"/>
        <w:tab w:val="num" w:pos="720"/>
      </w:tabs>
      <w:ind w:left="720"/>
      <w:contextualSpacing/>
    </w:pPr>
  </w:style>
  <w:style w:type="paragraph" w:styleId="ListBullet3">
    <w:name w:val="List Bullet 3"/>
    <w:basedOn w:val="Normal"/>
    <w:rsid w:val="00586520"/>
    <w:pPr>
      <w:numPr>
        <w:numId w:val="3"/>
      </w:numPr>
      <w:tabs>
        <w:tab w:val="clear" w:pos="1440"/>
        <w:tab w:val="num" w:pos="1080"/>
      </w:tabs>
      <w:ind w:left="1080"/>
      <w:contextualSpacing/>
    </w:pPr>
  </w:style>
  <w:style w:type="paragraph" w:styleId="ListBullet4">
    <w:name w:val="List Bullet 4"/>
    <w:basedOn w:val="Normal"/>
    <w:rsid w:val="00586520"/>
    <w:pPr>
      <w:numPr>
        <w:numId w:val="4"/>
      </w:numPr>
      <w:tabs>
        <w:tab w:val="clear" w:pos="1800"/>
        <w:tab w:val="num" w:pos="1440"/>
      </w:tabs>
      <w:ind w:left="1440"/>
      <w:contextualSpacing/>
    </w:pPr>
  </w:style>
  <w:style w:type="paragraph" w:styleId="ListBullet5">
    <w:name w:val="List Bullet 5"/>
    <w:basedOn w:val="Normal"/>
    <w:rsid w:val="00586520"/>
    <w:pPr>
      <w:numPr>
        <w:numId w:val="5"/>
      </w:numPr>
      <w:tabs>
        <w:tab w:val="clear" w:pos="360"/>
        <w:tab w:val="num" w:pos="1800"/>
      </w:tabs>
      <w:ind w:left="1800"/>
      <w:contextualSpacing/>
    </w:pPr>
  </w:style>
  <w:style w:type="paragraph" w:styleId="ListContinue">
    <w:name w:val="List Continue"/>
    <w:basedOn w:val="Normal"/>
    <w:rsid w:val="00586520"/>
    <w:pPr>
      <w:ind w:left="360"/>
      <w:contextualSpacing/>
    </w:pPr>
  </w:style>
  <w:style w:type="paragraph" w:styleId="ListContinue2">
    <w:name w:val="List Continue 2"/>
    <w:basedOn w:val="Normal"/>
    <w:rsid w:val="00586520"/>
    <w:pPr>
      <w:ind w:left="720"/>
      <w:contextualSpacing/>
    </w:pPr>
  </w:style>
  <w:style w:type="paragraph" w:styleId="ListContinue3">
    <w:name w:val="List Continue 3"/>
    <w:basedOn w:val="Normal"/>
    <w:rsid w:val="00586520"/>
    <w:pPr>
      <w:ind w:left="1080"/>
      <w:contextualSpacing/>
    </w:pPr>
  </w:style>
  <w:style w:type="paragraph" w:styleId="ListContinue4">
    <w:name w:val="List Continue 4"/>
    <w:basedOn w:val="Normal"/>
    <w:rsid w:val="00586520"/>
    <w:pPr>
      <w:ind w:left="1440"/>
      <w:contextualSpacing/>
    </w:pPr>
  </w:style>
  <w:style w:type="paragraph" w:styleId="ListContinue5">
    <w:name w:val="List Continue 5"/>
    <w:basedOn w:val="Normal"/>
    <w:rsid w:val="00586520"/>
    <w:pPr>
      <w:ind w:left="1800"/>
      <w:contextualSpacing/>
    </w:pPr>
  </w:style>
  <w:style w:type="paragraph" w:styleId="ListNumber">
    <w:name w:val="List Number"/>
    <w:basedOn w:val="Normal"/>
    <w:rsid w:val="00586520"/>
    <w:pPr>
      <w:numPr>
        <w:numId w:val="6"/>
      </w:numPr>
      <w:tabs>
        <w:tab w:val="clear" w:pos="720"/>
        <w:tab w:val="num" w:pos="360"/>
      </w:tabs>
      <w:ind w:left="360"/>
      <w:contextualSpacing/>
    </w:pPr>
  </w:style>
  <w:style w:type="paragraph" w:styleId="ListNumber2">
    <w:name w:val="List Number 2"/>
    <w:basedOn w:val="Normal"/>
    <w:rsid w:val="00586520"/>
    <w:pPr>
      <w:numPr>
        <w:numId w:val="7"/>
      </w:numPr>
      <w:tabs>
        <w:tab w:val="clear" w:pos="1080"/>
        <w:tab w:val="num" w:pos="720"/>
      </w:tabs>
      <w:ind w:left="720"/>
      <w:contextualSpacing/>
    </w:pPr>
  </w:style>
  <w:style w:type="paragraph" w:styleId="ListNumber3">
    <w:name w:val="List Number 3"/>
    <w:basedOn w:val="Normal"/>
    <w:rsid w:val="00586520"/>
    <w:pPr>
      <w:numPr>
        <w:numId w:val="8"/>
      </w:numPr>
      <w:tabs>
        <w:tab w:val="clear" w:pos="1440"/>
        <w:tab w:val="num" w:pos="1080"/>
      </w:tabs>
      <w:ind w:left="1080"/>
      <w:contextualSpacing/>
    </w:pPr>
  </w:style>
  <w:style w:type="paragraph" w:styleId="ListNumber4">
    <w:name w:val="List Number 4"/>
    <w:basedOn w:val="Normal"/>
    <w:rsid w:val="00586520"/>
    <w:pPr>
      <w:numPr>
        <w:numId w:val="9"/>
      </w:numPr>
      <w:tabs>
        <w:tab w:val="clear" w:pos="1800"/>
        <w:tab w:val="num" w:pos="1440"/>
      </w:tabs>
      <w:ind w:left="1440"/>
      <w:contextualSpacing/>
    </w:pPr>
  </w:style>
  <w:style w:type="paragraph" w:styleId="ListNumber5">
    <w:name w:val="List Number 5"/>
    <w:basedOn w:val="Normal"/>
    <w:rsid w:val="00586520"/>
    <w:pPr>
      <w:numPr>
        <w:numId w:val="10"/>
      </w:numPr>
      <w:tabs>
        <w:tab w:val="clear" w:pos="360"/>
        <w:tab w:val="num" w:pos="1800"/>
      </w:tabs>
      <w:ind w:left="1800"/>
      <w:contextualSpacing/>
    </w:pPr>
  </w:style>
  <w:style w:type="paragraph" w:styleId="MacroText">
    <w:name w:val="macro"/>
    <w:link w:val="MacroTextChar"/>
    <w:rsid w:val="005865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locked/>
    <w:rsid w:val="00586520"/>
    <w:rPr>
      <w:rFonts w:ascii="Consolas" w:hAnsi="Consolas" w:cs="Consolas"/>
      <w:lang w:val="en-US" w:eastAsia="en-US" w:bidi="ar-SA"/>
    </w:rPr>
  </w:style>
  <w:style w:type="table" w:customStyle="1" w:styleId="MediumGrid11">
    <w:name w:val="Medium Grid 11"/>
    <w:rsid w:val="0058652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1-Accent11">
    <w:name w:val="Medium Grid 1 - Accent 11"/>
    <w:rsid w:val="0058652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1-Accent21">
    <w:name w:val="Medium Grid 1 - Accent 21"/>
    <w:rsid w:val="0058652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1-Accent31">
    <w:name w:val="Medium Grid 1 - Accent 31"/>
    <w:rsid w:val="0058652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1-Accent41">
    <w:name w:val="Medium Grid 1 - Accent 41"/>
    <w:rsid w:val="0058652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1-Accent51">
    <w:name w:val="Medium Grid 1 - Accent 51"/>
    <w:rsid w:val="0058652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1-Accent61">
    <w:name w:val="Medium Grid 1 - Accent 61"/>
    <w:rsid w:val="0058652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21">
    <w:name w:val="Medium Grid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-Accent11">
    <w:name w:val="Medium Grid 2 - Accen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2-Accent21">
    <w:name w:val="Medium Grid 2 - Accen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2-Accent31">
    <w:name w:val="Medium Grid 2 - Accent 3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2-Accent41">
    <w:name w:val="Medium Grid 2 - Accent 4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2-Accent51">
    <w:name w:val="Medium Grid 2 - Accent 5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2-Accent61">
    <w:name w:val="Medium Grid 2 - Accent 6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Grid31">
    <w:name w:val="Medium Grid 3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-Accent11">
    <w:name w:val="Medium Grid 3 - Accent 1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3-Accent21">
    <w:name w:val="Medium Grid 3 - Accent 2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MediumGrid3-Accent31">
    <w:name w:val="Medium Grid 3 - Accent 3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MediumGrid3-Accent41">
    <w:name w:val="Medium Grid 3 - Accent 4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MediumGrid3-Accent51">
    <w:name w:val="Medium Grid 3 - Accent 5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MediumGrid3-Accent61">
    <w:name w:val="Medium Grid 3 - Accent 61"/>
    <w:rsid w:val="0058652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MediumList11">
    <w:name w:val="Medium Lis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21">
    <w:name w:val="Medium List 1 - Accen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31">
    <w:name w:val="Medium List 1 - Accent 3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41">
    <w:name w:val="Medium List 1 - Accent 4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51">
    <w:name w:val="Medium List 1 - Accent 5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61">
    <w:name w:val="Medium List 1 - Accent 6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21">
    <w:name w:val="Medium List 2 - Accent 2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31">
    <w:name w:val="Medium List 2 - Accent 3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41">
    <w:name w:val="Medium List 2 - Accent 4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51">
    <w:name w:val="Medium List 2 - Accent 5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61">
    <w:name w:val="Medium List 2 - Accent 61"/>
    <w:rsid w:val="0058652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rsid w:val="0058652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rsid w:val="0058652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rsid w:val="0058652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31">
    <w:name w:val="Medium Shading 1 - Accent 31"/>
    <w:rsid w:val="0058652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41">
    <w:name w:val="Medium Shading 1 - Accent 41"/>
    <w:rsid w:val="0058652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1">
    <w:name w:val="Medium Shading 1 - Accent 51"/>
    <w:rsid w:val="0058652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61">
    <w:name w:val="Medium Shading 1 - Accent 61"/>
    <w:rsid w:val="0058652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21">
    <w:name w:val="Medium Shading 2 - Accent 2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31">
    <w:name w:val="Medium Shading 2 - Accent 3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41">
    <w:name w:val="Medium Shading 2 - Accent 4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61">
    <w:name w:val="Medium Shading 2 - Accent 61"/>
    <w:rsid w:val="005865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Normal"/>
    <w:link w:val="MessageHeaderChar"/>
    <w:rsid w:val="00586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</w:rPr>
  </w:style>
  <w:style w:type="character" w:customStyle="1" w:styleId="MessageHeaderChar">
    <w:name w:val="Message Header Char"/>
    <w:basedOn w:val="DefaultParagraphFont"/>
    <w:link w:val="MessageHeader"/>
    <w:locked/>
    <w:rsid w:val="00586520"/>
    <w:rPr>
      <w:rFonts w:ascii="Cambria" w:hAnsi="Cambria" w:cs="Times New Roman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qFormat/>
    <w:rsid w:val="00686434"/>
    <w:pPr>
      <w:spacing w:after="0"/>
    </w:pPr>
    <w:rPr>
      <w:rFonts w:cs="Times New Roman"/>
    </w:rPr>
  </w:style>
  <w:style w:type="paragraph" w:styleId="NormalWeb">
    <w:name w:val="Normal (Web)"/>
    <w:basedOn w:val="Normal"/>
    <w:rsid w:val="00586520"/>
  </w:style>
  <w:style w:type="paragraph" w:styleId="NormalIndent">
    <w:name w:val="Normal Indent"/>
    <w:basedOn w:val="Normal"/>
    <w:rsid w:val="0058652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86520"/>
  </w:style>
  <w:style w:type="character" w:customStyle="1" w:styleId="NoteHeadingChar">
    <w:name w:val="Note Heading Char"/>
    <w:basedOn w:val="DefaultParagraphFont"/>
    <w:link w:val="NoteHeading"/>
    <w:locked/>
    <w:rsid w:val="00586520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586520"/>
    <w:rPr>
      <w:rFonts w:cs="Times New Roman"/>
    </w:rPr>
  </w:style>
  <w:style w:type="character" w:styleId="PlaceholderText">
    <w:name w:val="Placeholder Text"/>
    <w:basedOn w:val="DefaultParagraphFont"/>
    <w:semiHidden/>
    <w:rsid w:val="00586520"/>
    <w:rPr>
      <w:rFonts w:cs="Times New Roman"/>
      <w:color w:val="808080"/>
    </w:rPr>
  </w:style>
  <w:style w:type="paragraph" w:styleId="PlainText">
    <w:name w:val="Plain Text"/>
    <w:basedOn w:val="Normal"/>
    <w:link w:val="PlainTextChar"/>
    <w:rsid w:val="0058652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586520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86434"/>
    <w:rPr>
      <w:rFonts w:ascii="Cambria" w:hAnsi="Cambria" w:cs="Times New Roman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locked/>
    <w:rsid w:val="00686434"/>
    <w:rPr>
      <w:rFonts w:eastAsia="Times New Roman" w:cs="Times New Roman"/>
      <w:i/>
    </w:rPr>
  </w:style>
  <w:style w:type="paragraph" w:styleId="Salutation">
    <w:name w:val="Salutation"/>
    <w:basedOn w:val="Normal"/>
    <w:next w:val="Normal"/>
    <w:link w:val="SalutationChar"/>
    <w:rsid w:val="00586520"/>
  </w:style>
  <w:style w:type="character" w:customStyle="1" w:styleId="SalutationChar">
    <w:name w:val="Salutation Char"/>
    <w:basedOn w:val="DefaultParagraphFont"/>
    <w:link w:val="Salutation"/>
    <w:locked/>
    <w:rsid w:val="00586520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rsid w:val="00586520"/>
    <w:pPr>
      <w:ind w:left="4320"/>
    </w:pPr>
  </w:style>
  <w:style w:type="character" w:customStyle="1" w:styleId="SignatureChar">
    <w:name w:val="Signature Char"/>
    <w:basedOn w:val="DefaultParagraphFont"/>
    <w:link w:val="Signature"/>
    <w:locked/>
    <w:rsid w:val="00586520"/>
    <w:rPr>
      <w:rFonts w:cs="Times New Roman"/>
      <w:sz w:val="24"/>
      <w:szCs w:val="24"/>
    </w:rPr>
  </w:style>
  <w:style w:type="character" w:styleId="Strong">
    <w:name w:val="Strong"/>
    <w:basedOn w:val="DefaultParagraphFont"/>
    <w:qFormat/>
    <w:rsid w:val="00686434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qFormat/>
    <w:rsid w:val="00686434"/>
    <w:rPr>
      <w:rFonts w:ascii="Cambria" w:hAnsi="Cambria" w:cs="Times New Roman"/>
      <w:i/>
      <w:smallCaps/>
      <w:spacing w:val="10"/>
      <w:sz w:val="28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686434"/>
    <w:rPr>
      <w:rFonts w:eastAsia="Times New Roman" w:cs="Times New Roman"/>
      <w:i/>
      <w:smallCaps/>
      <w:spacing w:val="10"/>
      <w:sz w:val="28"/>
    </w:rPr>
  </w:style>
  <w:style w:type="character" w:styleId="SubtleEmphasis">
    <w:name w:val="Subtle Emphasis"/>
    <w:basedOn w:val="DefaultParagraphFont"/>
    <w:qFormat/>
    <w:rsid w:val="00686434"/>
    <w:rPr>
      <w:rFonts w:cs="Times New Roman"/>
      <w:i/>
    </w:rPr>
  </w:style>
  <w:style w:type="character" w:styleId="SubtleReference">
    <w:name w:val="Subtle Reference"/>
    <w:basedOn w:val="DefaultParagraphFont"/>
    <w:qFormat/>
    <w:rsid w:val="00686434"/>
    <w:rPr>
      <w:rFonts w:cs="Times New Roman"/>
      <w:smallCaps/>
    </w:rPr>
  </w:style>
  <w:style w:type="table" w:styleId="Table3Deffects1">
    <w:name w:val="Table 3D effects 1"/>
    <w:basedOn w:val="TableNormal"/>
    <w:rsid w:val="0058652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86520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6520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652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8652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865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865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865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865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865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865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86520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865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86520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865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5865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865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865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86520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865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865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865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865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65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865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865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86520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865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865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865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865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865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865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586520"/>
    <w:pPr>
      <w:ind w:left="240" w:hanging="240"/>
    </w:pPr>
  </w:style>
  <w:style w:type="paragraph" w:styleId="TableofFigures">
    <w:name w:val="table of figures"/>
    <w:basedOn w:val="Normal"/>
    <w:next w:val="Normal"/>
    <w:rsid w:val="00586520"/>
  </w:style>
  <w:style w:type="table" w:styleId="TableProfessional">
    <w:name w:val="Table Professional"/>
    <w:basedOn w:val="TableNormal"/>
    <w:rsid w:val="005865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86520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86520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865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86520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86520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8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65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865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865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686434"/>
    <w:pPr>
      <w:spacing w:after="300"/>
      <w:contextualSpacing/>
    </w:pPr>
    <w:rPr>
      <w:rFonts w:ascii="Cambria" w:hAnsi="Cambria" w:cs="Times New Roman"/>
      <w:smallCaps/>
      <w:sz w:val="52"/>
      <w:szCs w:val="20"/>
    </w:rPr>
  </w:style>
  <w:style w:type="character" w:customStyle="1" w:styleId="TitleChar">
    <w:name w:val="Title Char"/>
    <w:basedOn w:val="DefaultParagraphFont"/>
    <w:link w:val="Title"/>
    <w:locked/>
    <w:rsid w:val="00686434"/>
    <w:rPr>
      <w:rFonts w:eastAsia="Times New Roman" w:cs="Times New Roman"/>
      <w:smallCaps/>
      <w:sz w:val="52"/>
    </w:rPr>
  </w:style>
  <w:style w:type="paragraph" w:styleId="TOAHeading">
    <w:name w:val="toa heading"/>
    <w:basedOn w:val="Normal"/>
    <w:next w:val="Normal"/>
    <w:rsid w:val="00586520"/>
    <w:pPr>
      <w:spacing w:before="120"/>
    </w:pPr>
    <w:rPr>
      <w:rFonts w:ascii="Cambria" w:hAnsi="Cambria" w:cs="Times New Roman"/>
      <w:b/>
      <w:bCs/>
    </w:rPr>
  </w:style>
  <w:style w:type="paragraph" w:styleId="TOC1">
    <w:name w:val="toc 1"/>
    <w:basedOn w:val="Normal"/>
    <w:next w:val="Normal"/>
    <w:autoRedefine/>
    <w:rsid w:val="00686434"/>
    <w:pPr>
      <w:spacing w:after="100"/>
    </w:pPr>
  </w:style>
  <w:style w:type="paragraph" w:styleId="TOC2">
    <w:name w:val="toc 2"/>
    <w:basedOn w:val="Normal"/>
    <w:next w:val="Normal"/>
    <w:autoRedefine/>
    <w:rsid w:val="00686434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686434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586520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586520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586520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586520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586520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586520"/>
    <w:pPr>
      <w:spacing w:after="100"/>
      <w:ind w:left="1920"/>
    </w:pPr>
  </w:style>
  <w:style w:type="paragraph" w:styleId="TOCHeading">
    <w:name w:val="TOC Heading"/>
    <w:basedOn w:val="Heading1"/>
    <w:next w:val="Normal"/>
    <w:qFormat/>
    <w:rsid w:val="00686434"/>
    <w:pPr>
      <w:outlineLvl w:val="9"/>
    </w:pPr>
  </w:style>
  <w:style w:type="paragraph" w:customStyle="1" w:styleId="Abstract">
    <w:name w:val="Abstract"/>
    <w:basedOn w:val="BlockText"/>
    <w:link w:val="AbstractChar"/>
    <w:autoRedefine/>
    <w:rsid w:val="00686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222"/>
      </w:tabs>
      <w:spacing w:before="480" w:after="240" w:line="288" w:lineRule="auto"/>
      <w:ind w:left="1134" w:right="1134" w:firstLine="0"/>
      <w:contextualSpacing/>
    </w:pPr>
    <w:rPr>
      <w:rFonts w:ascii="Times New Roman" w:hAnsi="Times New Roman"/>
      <w:i w:val="0"/>
      <w:iCs w:val="0"/>
      <w:color w:val="auto"/>
      <w:szCs w:val="20"/>
    </w:rPr>
  </w:style>
  <w:style w:type="character" w:customStyle="1" w:styleId="AbstractChar">
    <w:name w:val="Abstract Char"/>
    <w:link w:val="Abstract"/>
    <w:locked/>
    <w:rsid w:val="00686434"/>
    <w:rPr>
      <w:rFonts w:ascii="Times New Roman" w:hAnsi="Times New Roman"/>
      <w:sz w:val="22"/>
    </w:rPr>
  </w:style>
  <w:style w:type="paragraph" w:customStyle="1" w:styleId="Naslov1">
    <w:name w:val="Naslov 1"/>
    <w:basedOn w:val="Heading1"/>
    <w:autoRedefine/>
    <w:rsid w:val="00686434"/>
  </w:style>
  <w:style w:type="paragraph" w:customStyle="1" w:styleId="Avtori">
    <w:name w:val="Avtori"/>
    <w:basedOn w:val="Normal"/>
    <w:autoRedefine/>
    <w:rsid w:val="00686434"/>
    <w:pPr>
      <w:spacing w:after="0" w:line="360" w:lineRule="auto"/>
      <w:ind w:firstLine="0"/>
      <w:jc w:val="center"/>
    </w:pPr>
    <w:rPr>
      <w:b/>
      <w:sz w:val="24"/>
    </w:rPr>
  </w:style>
  <w:style w:type="paragraph" w:customStyle="1" w:styleId="Institucija">
    <w:name w:val="Institucija"/>
    <w:basedOn w:val="Normal"/>
    <w:autoRedefine/>
    <w:rsid w:val="00686434"/>
    <w:pPr>
      <w:spacing w:before="120" w:line="360" w:lineRule="auto"/>
      <w:ind w:firstLine="0"/>
      <w:contextualSpacing/>
      <w:jc w:val="center"/>
    </w:pPr>
  </w:style>
  <w:style w:type="paragraph" w:customStyle="1" w:styleId="EqNo">
    <w:name w:val="EqNo"/>
    <w:basedOn w:val="Normal"/>
    <w:link w:val="EqNoChar"/>
    <w:autoRedefine/>
    <w:rsid w:val="00686434"/>
    <w:pPr>
      <w:tabs>
        <w:tab w:val="center" w:pos="4253"/>
        <w:tab w:val="right" w:pos="8505"/>
      </w:tabs>
      <w:overflowPunct w:val="0"/>
      <w:autoSpaceDE w:val="0"/>
      <w:autoSpaceDN w:val="0"/>
      <w:adjustRightInd w:val="0"/>
      <w:spacing w:before="240"/>
      <w:contextualSpacing/>
      <w:textAlignment w:val="baseline"/>
    </w:pPr>
  </w:style>
  <w:style w:type="character" w:customStyle="1" w:styleId="EqNoChar">
    <w:name w:val="EqNo Char"/>
    <w:basedOn w:val="DefaultParagraphFont"/>
    <w:link w:val="EqNo"/>
    <w:locked/>
    <w:rsid w:val="00686434"/>
    <w:rPr>
      <w:rFonts w:cs="Arial"/>
      <w:sz w:val="22"/>
      <w:szCs w:val="22"/>
    </w:rPr>
  </w:style>
  <w:style w:type="paragraph" w:customStyle="1" w:styleId="Paragraf1">
    <w:name w:val="Paragraf 1"/>
    <w:basedOn w:val="Normal"/>
    <w:link w:val="Paragraf1Char"/>
    <w:autoRedefine/>
    <w:rsid w:val="00686434"/>
    <w:pPr>
      <w:spacing w:line="300" w:lineRule="exact"/>
    </w:pPr>
    <w:rPr>
      <w:rFonts w:cs="Calibri"/>
      <w:color w:val="000000"/>
      <w:sz w:val="24"/>
      <w:szCs w:val="24"/>
      <w:lang w:val="mk-MK"/>
    </w:rPr>
  </w:style>
  <w:style w:type="character" w:customStyle="1" w:styleId="Paragraf1Char">
    <w:name w:val="Paragraf 1 Char"/>
    <w:basedOn w:val="DefaultParagraphFont"/>
    <w:link w:val="Paragraf1"/>
    <w:locked/>
    <w:rsid w:val="00686434"/>
    <w:rPr>
      <w:rFonts w:ascii="Times New Roman" w:hAnsi="Times New Roman" w:cs="Calibri"/>
      <w:color w:val="000000"/>
      <w:sz w:val="24"/>
      <w:szCs w:val="24"/>
      <w:lang w:val="mk-MK"/>
    </w:rPr>
  </w:style>
  <w:style w:type="paragraph" w:customStyle="1" w:styleId="Slika">
    <w:name w:val="Slika"/>
    <w:basedOn w:val="Normal"/>
    <w:link w:val="SlikaChar"/>
    <w:autoRedefine/>
    <w:rsid w:val="00686434"/>
    <w:pPr>
      <w:spacing w:after="0"/>
      <w:ind w:firstLine="6"/>
      <w:jc w:val="center"/>
    </w:pPr>
    <w:rPr>
      <w:noProof/>
      <w:sz w:val="20"/>
      <w:szCs w:val="24"/>
    </w:rPr>
  </w:style>
  <w:style w:type="character" w:customStyle="1" w:styleId="SlikaChar">
    <w:name w:val="Slika Char"/>
    <w:basedOn w:val="DefaultParagraphFont"/>
    <w:link w:val="Slika"/>
    <w:locked/>
    <w:rsid w:val="00686434"/>
    <w:rPr>
      <w:rFonts w:cs="Arial"/>
      <w:noProof/>
      <w:sz w:val="24"/>
      <w:szCs w:val="24"/>
    </w:rPr>
  </w:style>
  <w:style w:type="paragraph" w:customStyle="1" w:styleId="Paragraf2">
    <w:name w:val="Paragraf 2"/>
    <w:basedOn w:val="Paragraf1"/>
    <w:link w:val="Paragraf2Char"/>
    <w:autoRedefine/>
    <w:rsid w:val="00686434"/>
    <w:pPr>
      <w:spacing w:after="0"/>
      <w:ind w:firstLine="0"/>
      <w:contextualSpacing/>
    </w:pPr>
    <w:rPr>
      <w:szCs w:val="22"/>
    </w:rPr>
  </w:style>
  <w:style w:type="character" w:customStyle="1" w:styleId="Paragraf2Char">
    <w:name w:val="Paragraf 2 Char"/>
    <w:basedOn w:val="Paragraf1Char"/>
    <w:link w:val="Paragraf2"/>
    <w:locked/>
    <w:rsid w:val="00686434"/>
    <w:rPr>
      <w:rFonts w:ascii="Times New Roman" w:hAnsi="Times New Roman" w:cs="Calibri"/>
      <w:color w:val="000000"/>
      <w:sz w:val="22"/>
      <w:szCs w:val="22"/>
      <w:lang w:val="mk-MK"/>
    </w:rPr>
  </w:style>
  <w:style w:type="paragraph" w:customStyle="1" w:styleId="a">
    <w:name w:val="Текст за слика"/>
    <w:basedOn w:val="Normal"/>
    <w:autoRedefine/>
    <w:rsid w:val="00686434"/>
    <w:pPr>
      <w:spacing w:after="240"/>
      <w:ind w:firstLine="6"/>
      <w:jc w:val="center"/>
    </w:pPr>
    <w:rPr>
      <w:sz w:val="20"/>
    </w:rPr>
  </w:style>
  <w:style w:type="paragraph" w:customStyle="1" w:styleId="a0">
    <w:name w:val="Текст во табела"/>
    <w:basedOn w:val="Normal"/>
    <w:link w:val="Char"/>
    <w:autoRedefine/>
    <w:rsid w:val="00686434"/>
    <w:pPr>
      <w:spacing w:after="0"/>
      <w:contextualSpacing/>
      <w:jc w:val="left"/>
    </w:pPr>
    <w:rPr>
      <w:sz w:val="20"/>
      <w:szCs w:val="24"/>
    </w:rPr>
  </w:style>
  <w:style w:type="character" w:customStyle="1" w:styleId="Char">
    <w:name w:val="Текст во табела Char"/>
    <w:basedOn w:val="DefaultParagraphFont"/>
    <w:link w:val="a0"/>
    <w:locked/>
    <w:rsid w:val="00686434"/>
    <w:rPr>
      <w:rFonts w:cs="Arial"/>
      <w:sz w:val="24"/>
      <w:szCs w:val="24"/>
    </w:rPr>
  </w:style>
  <w:style w:type="paragraph" w:customStyle="1" w:styleId="Zadaca">
    <w:name w:val="Zadaca"/>
    <w:basedOn w:val="Paragraf1"/>
    <w:link w:val="ZadacaChar"/>
    <w:autoRedefine/>
    <w:rsid w:val="00686434"/>
    <w:pPr>
      <w:contextualSpacing/>
    </w:pPr>
  </w:style>
  <w:style w:type="character" w:customStyle="1" w:styleId="ZadacaChar">
    <w:name w:val="Zadaca Char"/>
    <w:basedOn w:val="Paragraf1Char"/>
    <w:link w:val="Zadaca"/>
    <w:locked/>
    <w:rsid w:val="00686434"/>
    <w:rPr>
      <w:rFonts w:ascii="Times New Roman" w:hAnsi="Times New Roman" w:cs="Calibri"/>
      <w:color w:val="000000"/>
      <w:sz w:val="24"/>
      <w:szCs w:val="24"/>
      <w:lang w:val="mk-MK"/>
    </w:rPr>
  </w:style>
  <w:style w:type="paragraph" w:customStyle="1" w:styleId="Definicija">
    <w:name w:val="Definicija"/>
    <w:basedOn w:val="Paragraf1"/>
    <w:link w:val="DefinicijaChar"/>
    <w:autoRedefine/>
    <w:rsid w:val="00686434"/>
    <w:pPr>
      <w:spacing w:line="240" w:lineRule="auto"/>
      <w:ind w:left="709" w:right="709" w:firstLine="0"/>
    </w:pPr>
    <w:rPr>
      <w:rFonts w:ascii="Calibri" w:hAnsi="Calibri"/>
      <w:i/>
    </w:rPr>
  </w:style>
  <w:style w:type="character" w:customStyle="1" w:styleId="DefinicijaChar">
    <w:name w:val="Definicija Char"/>
    <w:basedOn w:val="Paragraf1Char"/>
    <w:link w:val="Definicija"/>
    <w:locked/>
    <w:rsid w:val="00686434"/>
    <w:rPr>
      <w:rFonts w:ascii="Calibri" w:hAnsi="Calibri" w:cs="Calibri"/>
      <w:i/>
      <w:color w:val="000000"/>
      <w:sz w:val="24"/>
      <w:szCs w:val="24"/>
      <w:lang w:val="mk-MK"/>
    </w:rPr>
  </w:style>
  <w:style w:type="paragraph" w:customStyle="1" w:styleId="a1">
    <w:name w:val="Пример"/>
    <w:basedOn w:val="Normal"/>
    <w:link w:val="Char0"/>
    <w:autoRedefine/>
    <w:rsid w:val="00686434"/>
    <w:pPr>
      <w:spacing w:before="240" w:after="240"/>
      <w:contextualSpacing/>
    </w:pPr>
    <w:rPr>
      <w:b/>
      <w:u w:val="single"/>
    </w:rPr>
  </w:style>
  <w:style w:type="character" w:customStyle="1" w:styleId="Char0">
    <w:name w:val="Пример Char"/>
    <w:basedOn w:val="DefaultParagraphFont"/>
    <w:link w:val="a1"/>
    <w:locked/>
    <w:rsid w:val="00686434"/>
    <w:rPr>
      <w:rFonts w:cs="Arial"/>
      <w:b/>
      <w:sz w:val="22"/>
      <w:szCs w:val="22"/>
      <w:u w:val="single"/>
    </w:rPr>
  </w:style>
  <w:style w:type="paragraph" w:customStyle="1" w:styleId="a2">
    <w:name w:val="Табела"/>
    <w:basedOn w:val="a0"/>
    <w:link w:val="Char1"/>
    <w:autoRedefine/>
    <w:rsid w:val="00686434"/>
    <w:rPr>
      <w:sz w:val="22"/>
    </w:rPr>
  </w:style>
  <w:style w:type="character" w:customStyle="1" w:styleId="Char1">
    <w:name w:val="Табела Char"/>
    <w:basedOn w:val="DefaultParagraphFont"/>
    <w:link w:val="a2"/>
    <w:locked/>
    <w:rsid w:val="00686434"/>
    <w:rPr>
      <w:rFonts w:cs="Arial"/>
      <w:sz w:val="24"/>
      <w:szCs w:val="24"/>
    </w:rPr>
  </w:style>
  <w:style w:type="paragraph" w:customStyle="1" w:styleId="StylePatternClearGray-10">
    <w:name w:val="Style Пример + Pattern: Clear (Gray-10%)"/>
    <w:basedOn w:val="a1"/>
    <w:autoRedefine/>
    <w:rsid w:val="00686434"/>
    <w:rPr>
      <w:szCs w:val="20"/>
      <w:lang w:val="mk-MK"/>
    </w:rPr>
  </w:style>
  <w:style w:type="paragraph" w:customStyle="1" w:styleId="Broenje">
    <w:name w:val="Broenje"/>
    <w:basedOn w:val="Normal"/>
    <w:autoRedefine/>
    <w:rsid w:val="00686434"/>
    <w:pPr>
      <w:spacing w:line="300" w:lineRule="exact"/>
      <w:ind w:left="1021" w:hanging="284"/>
      <w:contextualSpacing/>
    </w:pPr>
  </w:style>
  <w:style w:type="paragraph" w:customStyle="1" w:styleId="Lista">
    <w:name w:val="Lista"/>
    <w:basedOn w:val="Paragraf1"/>
    <w:link w:val="ListaChar"/>
    <w:autoRedefine/>
    <w:rsid w:val="00686434"/>
    <w:pPr>
      <w:numPr>
        <w:numId w:val="13"/>
      </w:numPr>
      <w:ind w:left="1440" w:hanging="360"/>
    </w:pPr>
  </w:style>
  <w:style w:type="character" w:customStyle="1" w:styleId="ListaChar">
    <w:name w:val="Lista Char"/>
    <w:basedOn w:val="Paragraf1Char"/>
    <w:link w:val="Lista"/>
    <w:locked/>
    <w:rsid w:val="00686434"/>
    <w:rPr>
      <w:rFonts w:ascii="Times New Roman" w:hAnsi="Times New Roman" w:cs="Calibri"/>
      <w:color w:val="000000"/>
      <w:sz w:val="24"/>
      <w:szCs w:val="24"/>
      <w:lang w:val="mk-MK" w:eastAsia="en-US" w:bidi="ar-SA"/>
    </w:rPr>
  </w:style>
  <w:style w:type="paragraph" w:customStyle="1" w:styleId="avtor">
    <w:name w:val="avtor"/>
    <w:basedOn w:val="Normal"/>
    <w:autoRedefine/>
    <w:rsid w:val="00686434"/>
    <w:pPr>
      <w:spacing w:after="0"/>
      <w:jc w:val="center"/>
    </w:pPr>
    <w:rPr>
      <w:b/>
      <w:sz w:val="24"/>
    </w:rPr>
  </w:style>
  <w:style w:type="paragraph" w:customStyle="1" w:styleId="a3">
    <w:name w:val="Задачи"/>
    <w:basedOn w:val="Paragraf1"/>
    <w:link w:val="Char2"/>
    <w:autoRedefine/>
    <w:rsid w:val="00686434"/>
    <w:pPr>
      <w:jc w:val="left"/>
    </w:pPr>
    <w:rPr>
      <w:b/>
      <w:i/>
    </w:rPr>
  </w:style>
  <w:style w:type="character" w:customStyle="1" w:styleId="Char2">
    <w:name w:val="Задачи Char"/>
    <w:basedOn w:val="Paragraf1Char"/>
    <w:link w:val="a3"/>
    <w:locked/>
    <w:rsid w:val="00686434"/>
    <w:rPr>
      <w:rFonts w:ascii="Times New Roman" w:hAnsi="Times New Roman" w:cs="Calibri"/>
      <w:b/>
      <w:i/>
      <w:color w:val="000000"/>
      <w:sz w:val="24"/>
      <w:szCs w:val="24"/>
      <w:lang w:val="mk-MK"/>
    </w:rPr>
  </w:style>
  <w:style w:type="paragraph" w:customStyle="1" w:styleId="in">
    <w:name w:val="in"/>
    <w:basedOn w:val="Normal"/>
    <w:link w:val="inChar"/>
    <w:autoRedefine/>
    <w:rsid w:val="00686434"/>
    <w:pPr>
      <w:widowControl w:val="0"/>
      <w:autoSpaceDE w:val="0"/>
      <w:autoSpaceDN w:val="0"/>
      <w:adjustRightInd w:val="0"/>
      <w:spacing w:line="276" w:lineRule="auto"/>
      <w:jc w:val="right"/>
    </w:pPr>
    <w:rPr>
      <w:rFonts w:ascii="Courier New" w:hAnsi="Courier New" w:cs="Courier New"/>
      <w:b/>
      <w:bCs/>
      <w:sz w:val="16"/>
      <w:szCs w:val="18"/>
    </w:rPr>
  </w:style>
  <w:style w:type="character" w:customStyle="1" w:styleId="inChar">
    <w:name w:val="in Char"/>
    <w:basedOn w:val="DefaultParagraphFont"/>
    <w:link w:val="in"/>
    <w:locked/>
    <w:rsid w:val="00686434"/>
    <w:rPr>
      <w:rFonts w:ascii="Courier New" w:hAnsi="Courier New" w:cs="Courier New"/>
      <w:b/>
      <w:bCs/>
      <w:sz w:val="18"/>
      <w:szCs w:val="18"/>
    </w:rPr>
  </w:style>
  <w:style w:type="paragraph" w:customStyle="1" w:styleId="Input">
    <w:name w:val="Input"/>
    <w:basedOn w:val="in"/>
    <w:link w:val="InputChar"/>
    <w:autoRedefine/>
    <w:rsid w:val="00686434"/>
    <w:pPr>
      <w:contextualSpacing/>
      <w:jc w:val="left"/>
    </w:pPr>
    <w:rPr>
      <w:sz w:val="18"/>
    </w:rPr>
  </w:style>
  <w:style w:type="character" w:customStyle="1" w:styleId="InputChar">
    <w:name w:val="Input Char"/>
    <w:basedOn w:val="inChar"/>
    <w:link w:val="Input"/>
    <w:locked/>
    <w:rsid w:val="00686434"/>
    <w:rPr>
      <w:rFonts w:ascii="Courier New" w:hAnsi="Courier New" w:cs="Courier New"/>
      <w:b/>
      <w:bCs/>
      <w:sz w:val="18"/>
      <w:szCs w:val="18"/>
    </w:rPr>
  </w:style>
  <w:style w:type="paragraph" w:customStyle="1" w:styleId="Output">
    <w:name w:val="Output"/>
    <w:basedOn w:val="Input"/>
    <w:link w:val="OutputChar"/>
    <w:autoRedefine/>
    <w:rsid w:val="00686434"/>
  </w:style>
  <w:style w:type="character" w:customStyle="1" w:styleId="OutputChar">
    <w:name w:val="Output Char"/>
    <w:basedOn w:val="InputChar"/>
    <w:link w:val="Output"/>
    <w:locked/>
    <w:rsid w:val="00686434"/>
    <w:rPr>
      <w:rFonts w:ascii="Courier New" w:hAnsi="Courier New" w:cs="Courier New"/>
      <w:b/>
      <w:bCs/>
      <w:sz w:val="18"/>
      <w:szCs w:val="18"/>
    </w:rPr>
  </w:style>
  <w:style w:type="paragraph" w:customStyle="1" w:styleId="Maltekst">
    <w:name w:val="Mal tekst"/>
    <w:basedOn w:val="Normal"/>
    <w:link w:val="MaltekstChar"/>
    <w:autoRedefine/>
    <w:rsid w:val="00686434"/>
    <w:pPr>
      <w:spacing w:after="0"/>
      <w:contextualSpacing/>
    </w:pPr>
    <w:rPr>
      <w:sz w:val="20"/>
    </w:rPr>
  </w:style>
  <w:style w:type="character" w:customStyle="1" w:styleId="MaltekstChar">
    <w:name w:val="Mal tekst Char"/>
    <w:basedOn w:val="DefaultParagraphFont"/>
    <w:link w:val="Maltekst"/>
    <w:locked/>
    <w:rsid w:val="00686434"/>
    <w:rPr>
      <w:rFonts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686434"/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686434"/>
    <w:rPr>
      <w:rFonts w:ascii="Times New Roman" w:hAnsi="Times New Roman" w:cs="Times New Roman"/>
      <w:sz w:val="22"/>
      <w:szCs w:val="22"/>
    </w:rPr>
  </w:style>
  <w:style w:type="numbering" w:styleId="ArticleSection">
    <w:name w:val="Outline List 3"/>
    <w:basedOn w:val="NoList"/>
    <w:rsid w:val="00F22571"/>
    <w:pPr>
      <w:numPr>
        <w:numId w:val="13"/>
      </w:numPr>
    </w:pPr>
  </w:style>
  <w:style w:type="numbering" w:styleId="111111">
    <w:name w:val="Outline List 2"/>
    <w:basedOn w:val="NoList"/>
    <w:rsid w:val="00F22571"/>
    <w:pPr>
      <w:numPr>
        <w:numId w:val="11"/>
      </w:numPr>
    </w:pPr>
  </w:style>
  <w:style w:type="numbering" w:styleId="1ai">
    <w:name w:val="Outline List 1"/>
    <w:basedOn w:val="NoList"/>
    <w:rsid w:val="00F22571"/>
    <w:pPr>
      <w:numPr>
        <w:numId w:val="12"/>
      </w:numPr>
    </w:pPr>
  </w:style>
  <w:style w:type="paragraph" w:customStyle="1" w:styleId="Style1">
    <w:name w:val="Style1"/>
    <w:basedOn w:val="Normal"/>
    <w:rsid w:val="009B3ECD"/>
    <w:pPr>
      <w:pBdr>
        <w:top w:val="single" w:sz="4" w:space="3" w:color="auto"/>
        <w:left w:val="single" w:sz="4" w:space="5" w:color="auto"/>
        <w:bottom w:val="single" w:sz="4" w:space="3" w:color="auto"/>
        <w:right w:val="single" w:sz="4" w:space="5" w:color="auto"/>
      </w:pBdr>
      <w:shd w:val="clear" w:color="auto" w:fill="0000FF"/>
      <w:spacing w:after="0"/>
      <w:jc w:val="center"/>
    </w:pPr>
    <w:rPr>
      <w:b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ec.na.nau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34\DFRM_2015_NovoRakovodstvo\DFRM2015_Template03_BlancoSoDataPretsedat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DFRM2015_Template03_BlancoSoDataPretsedatel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1995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mailto:dfrm1949@gmail.com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Boce Mitrevski</dc:creator>
  <cp:lastModifiedBy>Marina</cp:lastModifiedBy>
  <cp:revision>2</cp:revision>
  <cp:lastPrinted>2016-09-16T14:38:00Z</cp:lastPrinted>
  <dcterms:created xsi:type="dcterms:W3CDTF">2017-09-05T07:49:00Z</dcterms:created>
  <dcterms:modified xsi:type="dcterms:W3CDTF">2017-09-05T07:49:00Z</dcterms:modified>
</cp:coreProperties>
</file>